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b/>
          <w:smallCaps/>
          <w:color w:val="FF00FF"/>
          <w:sz w:val="28"/>
          <w:szCs w:val="28"/>
        </w:rPr>
      </w:pPr>
      <w:r w:rsidRPr="006630DE">
        <w:rPr>
          <w:rFonts w:ascii="Times New Roman" w:hAnsi="Times New Roman"/>
          <w:b/>
          <w:smallCaps/>
          <w:color w:val="FF00FF"/>
          <w:sz w:val="28"/>
          <w:szCs w:val="28"/>
        </w:rPr>
        <w:t>Уважаемые родители!</w:t>
      </w: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b/>
          <w:smallCaps/>
          <w:color w:val="FF00FF"/>
          <w:sz w:val="28"/>
          <w:szCs w:val="28"/>
        </w:rPr>
      </w:pPr>
      <w:r w:rsidRPr="006630DE">
        <w:rPr>
          <w:rFonts w:ascii="Times New Roman" w:hAnsi="Times New Roman"/>
          <w:b/>
          <w:smallCaps/>
          <w:color w:val="FF00FF"/>
          <w:sz w:val="28"/>
          <w:szCs w:val="28"/>
        </w:rPr>
        <w:t>Мы рады предложить для Вашего малыша в возрасте от 1,5  года до 6,5 лет</w:t>
      </w:r>
    </w:p>
    <w:p w:rsidR="00396832" w:rsidRPr="006630DE" w:rsidRDefault="00396832" w:rsidP="006630DE">
      <w:pPr>
        <w:jc w:val="center"/>
        <w:rPr>
          <w:rFonts w:ascii="Times New Roman" w:hAnsi="Times New Roman"/>
          <w:sz w:val="28"/>
          <w:szCs w:val="28"/>
        </w:rPr>
      </w:pPr>
    </w:p>
    <w:p w:rsidR="00396832" w:rsidRPr="009A4EAA" w:rsidRDefault="00396832" w:rsidP="006630DE">
      <w:pPr>
        <w:jc w:val="center"/>
        <w:rPr>
          <w:rFonts w:ascii="Times New Roman" w:hAnsi="Times New Roman"/>
          <w:b/>
          <w:color w:val="FF3399"/>
          <w:spacing w:val="30"/>
          <w:sz w:val="40"/>
          <w:szCs w:val="40"/>
        </w:rPr>
      </w:pPr>
      <w:r w:rsidRPr="009A4EAA">
        <w:rPr>
          <w:rFonts w:ascii="Times New Roman" w:hAnsi="Times New Roman"/>
          <w:b/>
          <w:color w:val="FF3399"/>
          <w:spacing w:val="30"/>
          <w:sz w:val="40"/>
          <w:szCs w:val="40"/>
        </w:rPr>
        <w:t>ДЕТСКИЙ САД "ОТКРЫТИЕ"</w:t>
      </w: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Детский сад находится в центре города в новом отдельно стоящем здании с собственной охраняемой территорией</w:t>
      </w: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Опытные воспитатели</w:t>
      </w: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Дипломированный Монтессори-педагог</w:t>
      </w: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Особая развивающая среда</w:t>
      </w: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Современные методики развития</w:t>
      </w: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Индивидуальные и дополнительные занятия</w:t>
      </w: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Оздоровительные процедуры - ЛФК, массаж</w:t>
      </w: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Профессиональный повар</w:t>
      </w: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Пятиразовое питание из высококачественных продуктов</w:t>
      </w: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Приготовление пищи на бутилированной воды</w:t>
      </w: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В рационе всегда свежие фрукты, овощи, соки, компоты из лесных ягод</w:t>
      </w: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Увлажнение и очистка воздуха в группах</w:t>
      </w: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Online-видеонаблюдение за своим ребёнком в течение дня</w:t>
      </w: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Автоматические замки, видеоконтроль на входных дверях</w:t>
      </w: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Отделка из натуральных экологически чистых материалов</w:t>
      </w: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Вечерний и ночной пансион</w:t>
      </w:r>
    </w:p>
    <w:p w:rsidR="00396832" w:rsidRPr="006630DE" w:rsidRDefault="00396832" w:rsidP="009A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Группа выходного дня</w:t>
      </w:r>
    </w:p>
    <w:p w:rsidR="00396832" w:rsidRPr="006630DE" w:rsidRDefault="00396832" w:rsidP="006630DE">
      <w:pPr>
        <w:jc w:val="center"/>
        <w:rPr>
          <w:rFonts w:ascii="Times New Roman" w:hAnsi="Times New Roman"/>
          <w:sz w:val="28"/>
          <w:szCs w:val="28"/>
        </w:rPr>
      </w:pPr>
    </w:p>
    <w:p w:rsidR="00396832" w:rsidRPr="006630DE" w:rsidRDefault="00396832" w:rsidP="006630DE">
      <w:pPr>
        <w:jc w:val="center"/>
        <w:rPr>
          <w:rFonts w:ascii="Times New Roman" w:hAnsi="Times New Roman"/>
          <w:sz w:val="28"/>
          <w:szCs w:val="28"/>
        </w:rPr>
      </w:pPr>
      <w:r w:rsidRPr="009A4EAA">
        <w:rPr>
          <w:rFonts w:ascii="Times New Roman" w:hAnsi="Times New Roman"/>
          <w:b/>
          <w:color w:val="FF3399"/>
          <w:sz w:val="28"/>
          <w:szCs w:val="28"/>
        </w:rPr>
        <w:t>Младшая группа</w:t>
      </w:r>
      <w:r w:rsidRPr="006630DE">
        <w:rPr>
          <w:rFonts w:ascii="Times New Roman" w:hAnsi="Times New Roman"/>
          <w:sz w:val="28"/>
          <w:szCs w:val="28"/>
        </w:rPr>
        <w:t xml:space="preserve"> 1 этаж (1,5-2,5 года)</w:t>
      </w:r>
    </w:p>
    <w:p w:rsidR="00396832" w:rsidRPr="006630DE" w:rsidRDefault="00396832" w:rsidP="006630DE">
      <w:pPr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Группа адаптации с 8.00 до 12.30 – 12000 руб</w:t>
      </w:r>
    </w:p>
    <w:p w:rsidR="00396832" w:rsidRPr="006630DE" w:rsidRDefault="00396832" w:rsidP="006630DE">
      <w:pPr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Группа неполного дня с 8.00 до 16.15 – 17000 руб</w:t>
      </w:r>
    </w:p>
    <w:p w:rsidR="00396832" w:rsidRPr="006630DE" w:rsidRDefault="00396832" w:rsidP="006630DE">
      <w:pPr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Полный день с 8.00 до 20.00 – 22000 руб</w:t>
      </w:r>
    </w:p>
    <w:p w:rsidR="00396832" w:rsidRPr="006630DE" w:rsidRDefault="00396832" w:rsidP="006630DE">
      <w:pPr>
        <w:jc w:val="center"/>
        <w:rPr>
          <w:rFonts w:ascii="Times New Roman" w:hAnsi="Times New Roman"/>
          <w:sz w:val="28"/>
          <w:szCs w:val="28"/>
        </w:rPr>
      </w:pPr>
    </w:p>
    <w:p w:rsidR="00396832" w:rsidRPr="006630DE" w:rsidRDefault="00396832" w:rsidP="006630DE">
      <w:pPr>
        <w:jc w:val="center"/>
        <w:rPr>
          <w:rFonts w:ascii="Times New Roman" w:hAnsi="Times New Roman"/>
          <w:sz w:val="28"/>
          <w:szCs w:val="28"/>
        </w:rPr>
      </w:pPr>
      <w:r w:rsidRPr="009A4EAA">
        <w:rPr>
          <w:rFonts w:ascii="Times New Roman" w:hAnsi="Times New Roman"/>
          <w:b/>
          <w:color w:val="FF3399"/>
          <w:sz w:val="28"/>
          <w:szCs w:val="28"/>
        </w:rPr>
        <w:t>Монтессори группа</w:t>
      </w:r>
      <w:r w:rsidRPr="006630DE">
        <w:rPr>
          <w:rFonts w:ascii="Times New Roman" w:hAnsi="Times New Roman"/>
          <w:sz w:val="28"/>
          <w:szCs w:val="28"/>
        </w:rPr>
        <w:t xml:space="preserve"> 2 этаж (2,5-6,5 лет)</w:t>
      </w:r>
    </w:p>
    <w:p w:rsidR="00396832" w:rsidRPr="006630DE" w:rsidRDefault="00396832" w:rsidP="006630DE">
      <w:pPr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Группа неполного дня с 8.00 до 16.15 – 12000 руб</w:t>
      </w:r>
    </w:p>
    <w:p w:rsidR="00396832" w:rsidRPr="006630DE" w:rsidRDefault="00396832" w:rsidP="009A4EAA">
      <w:pPr>
        <w:jc w:val="center"/>
        <w:rPr>
          <w:rFonts w:ascii="Times New Roman" w:hAnsi="Times New Roman"/>
          <w:sz w:val="28"/>
          <w:szCs w:val="28"/>
        </w:rPr>
      </w:pPr>
      <w:r w:rsidRPr="006630DE">
        <w:rPr>
          <w:rFonts w:ascii="Times New Roman" w:hAnsi="Times New Roman"/>
          <w:sz w:val="28"/>
          <w:szCs w:val="28"/>
        </w:rPr>
        <w:t>Полный день с 8.00 до 20.00 – 17000 руб</w:t>
      </w:r>
    </w:p>
    <w:sectPr w:rsidR="00396832" w:rsidRPr="006630DE" w:rsidSect="006630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5A5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DCB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626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14F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444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34D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8660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7433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AA6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545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192"/>
    <w:rsid w:val="00396832"/>
    <w:rsid w:val="004E749E"/>
    <w:rsid w:val="0065316E"/>
    <w:rsid w:val="006630DE"/>
    <w:rsid w:val="00853D50"/>
    <w:rsid w:val="009A4EAA"/>
    <w:rsid w:val="00B5335A"/>
    <w:rsid w:val="00D47AA5"/>
    <w:rsid w:val="00E16D0D"/>
    <w:rsid w:val="00F05192"/>
    <w:rsid w:val="00FD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172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Otkritie</cp:lastModifiedBy>
  <cp:revision>4</cp:revision>
  <dcterms:created xsi:type="dcterms:W3CDTF">2012-12-21T14:48:00Z</dcterms:created>
  <dcterms:modified xsi:type="dcterms:W3CDTF">2012-12-24T09:01:00Z</dcterms:modified>
</cp:coreProperties>
</file>