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3062"/>
        <w:gridCol w:w="6617"/>
      </w:tblGrid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4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 г. Челябинска</w:t>
            </w:r>
          </w:p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А.Р. Любимов</w:t>
            </w:r>
          </w:p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 2012г.</w:t>
            </w:r>
          </w:p>
        </w:tc>
        <w:tc>
          <w:tcPr>
            <w:tcW w:w="10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Утверждаю:</w:t>
            </w:r>
          </w:p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Директор МУП «ЧКТС»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______________С.М. Лобанов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«____» ______________ 2012г.</w:t>
            </w:r>
          </w:p>
        </w:tc>
      </w:tr>
    </w:tbl>
    <w:p w:rsidR="00DF2363" w:rsidRDefault="00DF2363">
      <w:pPr>
        <w:pStyle w:val="a"/>
        <w:spacing w:after="0" w:line="100" w:lineRule="atLeast"/>
        <w:jc w:val="center"/>
      </w:pPr>
    </w:p>
    <w:p w:rsidR="00DF2363" w:rsidRDefault="00DF2363">
      <w:pPr>
        <w:pStyle w:val="a"/>
        <w:spacing w:after="0" w:line="100" w:lineRule="atLeast"/>
        <w:jc w:val="center"/>
      </w:pPr>
    </w:p>
    <w:p w:rsidR="00DF2363" w:rsidRDefault="00DF2363">
      <w:pPr>
        <w:pStyle w:val="a"/>
        <w:spacing w:after="0" w:line="100" w:lineRule="atLeast"/>
        <w:jc w:val="center"/>
      </w:pPr>
    </w:p>
    <w:p w:rsidR="00DF2363" w:rsidRDefault="00DF2363">
      <w:pPr>
        <w:pStyle w:val="a"/>
        <w:spacing w:after="0" w:line="100" w:lineRule="atLeast"/>
      </w:pPr>
    </w:p>
    <w:p w:rsidR="00DF2363" w:rsidRDefault="00DF2363">
      <w:pPr>
        <w:pStyle w:val="a"/>
        <w:spacing w:after="0" w:line="100" w:lineRule="atLeast"/>
        <w:jc w:val="center"/>
      </w:pPr>
    </w:p>
    <w:p w:rsidR="00DF2363" w:rsidRDefault="00DF2363">
      <w:pPr>
        <w:pStyle w:val="a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включения системы отопления в жилых домах </w:t>
      </w:r>
    </w:p>
    <w:p w:rsidR="00DF2363" w:rsidRDefault="00DF2363">
      <w:pPr>
        <w:pStyle w:val="a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г. Челябинска 2012 год.</w:t>
      </w:r>
    </w:p>
    <w:p w:rsidR="00DF2363" w:rsidRDefault="00DF2363">
      <w:pPr>
        <w:pStyle w:val="a"/>
        <w:spacing w:after="0" w:line="100" w:lineRule="atLeast"/>
      </w:pPr>
    </w:p>
    <w:p w:rsidR="00DF2363" w:rsidRDefault="00DF2363">
      <w:pPr>
        <w:pStyle w:val="a"/>
        <w:spacing w:after="0" w:line="100" w:lineRule="atLeast"/>
        <w:jc w:val="center"/>
      </w:pPr>
    </w:p>
    <w:p w:rsidR="00DF2363" w:rsidRDefault="00DF2363">
      <w:pPr>
        <w:pStyle w:val="a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</w:rPr>
        <w:t>1 РАЙОН</w:t>
      </w:r>
    </w:p>
    <w:p w:rsidR="00DF2363" w:rsidRDefault="00DF2363">
      <w:pPr>
        <w:pStyle w:val="a"/>
        <w:spacing w:after="0" w:line="100" w:lineRule="atLeast"/>
        <w:jc w:val="center"/>
      </w:pPr>
    </w:p>
    <w:tbl>
      <w:tblPr>
        <w:tblW w:w="0" w:type="auto"/>
        <w:tblInd w:w="-567" w:type="dxa"/>
        <w:tblCellMar>
          <w:left w:w="10" w:type="dxa"/>
          <w:right w:w="10" w:type="dxa"/>
        </w:tblCellMar>
        <w:tblLook w:val="0000"/>
      </w:tblPr>
      <w:tblGrid>
        <w:gridCol w:w="2413"/>
        <w:gridCol w:w="6180"/>
        <w:gridCol w:w="1545"/>
      </w:tblGrid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Управляющая компания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Дата включения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УК Ленинского района ООО «Инвис РЭУ – 1»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Барбюса,124,124а,124б,126, 128,128а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Вагнера,72а,74,75,75,76а,77,85,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Отечественная,1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УК Ленинского района ООО «Инвис РЭУ 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Барбюса,61,63,69,69а,69б,69в,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Гагарина,32а,34а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Дзержинского,95,95а, 97,105,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Агалакова,15,17,21,23,26,30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Коммунаров,17,19,21,23,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Барбюса,16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УК Ленинского района ООО «Инвис РЭУ – 3»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Гагарина,60г,62,62а,64,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Гончаренко,63,65,67,69,71,71а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Барбюса,270,272,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Новороссийская,128,130а,132,132а,140,140а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Л.Толстого,1,2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5-я Электровозная,3а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УК Ленинского района ООО «Инвис РЭУ – 4»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Барбюса,132,134,134а,136,136а,136б,138,140,140а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Вагнера,110,112,112а,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Гончаренко,82,84,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Гражданская,25,29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Дзержинского,117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№1,4 «Южуралстройсервис»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Гагарина,23,25,27,31,33,33а,53,55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Агалакова,32,34,48,50,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Новороссийская,122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Ю.Бульвар,9,11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№2 «Южуралстройсервис»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Ачинская,21,23,25,27,29,31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Новороссийская,18,20,21,22,23,25,39,41,43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Бугурусланская,27,31,33,35,37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Днепровская,2а,2б,2в,2г,2д,4,6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Пластская,30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Цимлянская,3,3а,5,5а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№3 «Южуралстройсервис»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Василевского,1,2,3,4,5,7,9,11,13,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Новороссийская,52,54,56,60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ООО УК «Ремжилзаказчик» 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«Станкострой 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1-я Трубосварочная,2,4а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Копейское шоссе,1,1а,1б,1в,3,3а,3б,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ООО УК «Ремжилзаказчик» 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«КБС-Сервис–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Трубников,47,49,51,55,65,67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ООО УК «Ремжилзаказчик» 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«КБС-Сервис– 1»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Барбюса,1,3,5,15,17,31,33,35,37,37а,39,39а,47,49,51,</w:t>
            </w:r>
          </w:p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Пограничная, 13,15,16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ООО УК «Ремжилзаказчик» 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«Мастер ЖКХ»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Пограничная, 2а, 23,32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Ш.Руставели,3,5,7,26,27а,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Харлова,3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Тухачевского,8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Вагнера,66а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Ю.Бульвар,14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Копейское шоссе,39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«Коммунальный сервис – 1»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Дзержинского,3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Машиностроителей,22,24,26,26а,28,30,30а,32,34,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Суркова,4,5,6,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Батумская,12,14,16,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Масленникова,9,11,16,16а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«Коммунальный сервис 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Ереванская,14,32,34,37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Новороссийская,66,68,70,72,72а,74,74а,76,104,106,</w:t>
            </w:r>
          </w:p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108,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«Коммунальный сервис – 3»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Нахимова,2,3,5,6,6а,7,8,9,10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Л.Чайкиной,1,17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Кронштадская,17а,30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Энергетиков,3,3а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Якутская,3,5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«Коммунальный сервис – 4»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Агалакова,35,37,39,41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Энергетиков,7,9,11,11а,11б,13,13а,14,15,15а16,18,20,21,22,24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Славянская,8,10,12,14,16,18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Якутская,6,8,14,14а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УК Ленинского района ООО «Инвис РЭУ – 1»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Барбюса,84,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Вагнера,73,78, 81,82,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Дзержинского,128, 130, 132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Отечественная,3,3а,7,7а,9,9а,15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УК Ленинского района ООО «Инвис РЭУ 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Барбюса,71,71а,71б,71в,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Гагарина,20,24,26,26а,28,32,36а,38,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Дзержинского,97а,99,101,104,104а,104б,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Ю.Бульвар,23,25,27,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УК Ленинского района ООО «Инвис РЭУ – 3»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Гончаренко,73,73а,75,77,79,81,83,85,87,89,93,95,97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Барбюса,75,77,79,79а,81,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УК Ленинского района ООО «Инвис РЭУ – 4»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Барбюса,142,144,144а,144б,144в,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Гончаренко,86,86а,90б, 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Дзержинского,107,109,111,121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№1,4 «Южуралстройсервис»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Гагарина,35,35а,39,41,45,47,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Дзержинского,92,96,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Многостаночников,2,4,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Стахановцев,120а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Ю.Бульвар,15а,17,19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3 Сентября,28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№2 «Южуралстройсервис»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Днепровская,10,12,16,20,22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Туруханская,32,33,35,36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Цимлянская,9,9а,11,11а,17,17а,17б,19,19а,21,21а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Василевского,71,73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Новороссийская,9,10,11,12,13,14,15,17,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Люблинская,32,36,38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Днепровская,13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№3 «Южуралстройсервис»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Новороссийская,34,34а,67а,69а,71,73,75,77,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Машиностроителей,33,35,37,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ООО УК «Ремжилзаказчик» 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«Станкострой 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Копейское шоссе,7,9,11,13,15,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Пер.Арматурный,2,4,8,10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ООО УК «Ремжилзаказчик» 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«КБС-Сервис–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Трубников,69,71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Энергетиков,64,65,65а,66,68,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ООО УК «Ремжилзаказчик» 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«КБС-Сервис– 1»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Коммунаров,2,6,10,12,12а,16,18,18а,20,20а,22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Агалакова,1,3,5,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Вагнера,69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Гагарина,4,4в,6,8,10,12,14,16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ООО УК «Ремжилзаказчик» 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«Мастер ЖКХ»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Пер.энергетиков,2,4,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Пограничная,26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Ш.Руставели,9а,28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Тухачевского,10а,196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Харлова,9а,15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Гражданская,4,4а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Вагнера,66,71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Копейское шоссе,39а,47б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«Коммунальный сервис – 1»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Батумская,9,19,20,21,23,25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Масленникова,2,4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Дзержинского,25,27,29,31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1-Брестский переулок,3,5,7,9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«Коммунальный сервис 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Новороссийская,110,112,114,116,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Ереванская,3,5,5а,7,11,13,15,38,40,42,45,47,49,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«Коммунальный сервис – 3»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Машиностроителей,10,12,16,18,20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Дзержинского,4,5а,6,10,17,18,19а,20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«Коммунальный сервис – 4»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Ю.Бульвар,1,3,5,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Славянская,1,3,4,5,5а,6,6а,7,7а,9,9а,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Кронштадская,19,21,26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Аптечная,3,4,5,5а,6,7,8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Трубников,7,11,13,15,17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УК Ленинского района ООО «Инвис РЭУ – 1»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Гражданская,10,12,14,16,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Ю.Бульвар,45,47,47а,49,51,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УК Ленинского района ООО «Инвис РЭУ 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Барбюса,73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Гагарина,30,30а,40,40а,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Гончаренко,74,76, 78,80,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Дзержинского,99а,101а,103,103а,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Коммунаров,25,36,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Ю.Бульвар,29,31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УК Ленинского района ООО «Инвис РЭУ – 3»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Гагарина,48,50, 50а, 52,58,58а,58б,58в,58г,58д,60а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Стахановцев,108,110,114,114а,116,116а,118,118а,120,122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УК Ленинского района ООО «Инвис РЭУ – 4»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Вагнера,84,86,88,114,116,118,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Гончаренко,90а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Дзержинского,113,115,119,123,125,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№1,4 «Южуралстройсервис»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Гагарина,37,43а,43б,49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Гончаренко,59,64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Литовская,10б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Агалакова,29,33,36,36а,42,44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Дзержинского,83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9 Мая,24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№2 «Южуралстройсервис»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Дербентская,43б,45,45а,46,47,47а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Василевского,70,77,79,81,83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Днепровская,17.19,29,31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Туруханская,38,39,41,43,45,47,49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Пер.Канатовский,3,4,4а,5,7,8,9,10,11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№3 «Южуралстройсервис»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Новороссийская,34б,36,36а,38,38а,40,55,55а,55б,57,57а,59,59а,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ООО УК «Ремжилзаказчик» 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«Станкострой 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Угольная,11,13,15,19,23,27,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Трубосварочная,4,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Трубоэлектросварочная,12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ООО УК «Ремжилзаказчик» 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«КБС-Сервис–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Энергетиков,60,60а,64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Пограничная,5,6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9Мая,14,16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ООО УК «Ремжилзаказчик» 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«КБС-Сервис– 1»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Ш.Руставели,5,11,22,24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Ю.Бульвар,24,26,28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Харлова,3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Тухачевского,1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Коммунаров,24,24а,26,30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Ч.рабочего,1,2,3,4,5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Гагарина,2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ООО УК «Ремжилзаказчик» 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«Мастер ЖКХ»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Пограничная,219,25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Ш.Руставели,4,30,32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Тухачевского,8а,12,13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Харлова,9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Барбюса,6,82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Ю.Бульвар,26а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Копейское шоссе,43,47,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Пер.Энергетиков,10,12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«Коммунальный сервис – 1»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Машиностроителей,36,38,40,42,44,46,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Масленникова,3,5,6,8,8а,8б,8в,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Суркова,8,10,11,12,13,14,16,17,18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2-Брестский переулок,1,2,3,4,5,6,8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«Коммунальный сервис 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Ереванская,35,44,46,48,52,54,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Безрукова,1,3,5,6,7,13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«Коммунальный сервис – 3»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Л.Чайкиной,3,3а,9,11,11а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Нахимова,4,4а,12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Дзержинского,16,21,21а,23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Масленникова,13,15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Суркова,24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«Коммунальный сервис – 4»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Трубников,3,25,27,29,31,33,37,39,41,41а,43,45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Энергетиков,5,6,8,10,12,23а,28,28а,30,32,34,36,38а,40,42,44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Славянская,11,13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Кронштадская,13,16,18,18а,20,20а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Вагнера,86,86а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Гражданская,23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№3 «Южуралстройсервис»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Новороссийская,42,47,47а,47б,49,53,61,61а,61б,65, 65а,65б,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Лескова,4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Василевского,15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ООО УК «Ремжилзаказчик» 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«Станкострой 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Пос.Мясокомбинат,1,3,5,6,7,8,9,10,11,12,13,14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ООО УК «Ремжилзаказчик» 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«КБС-Сервис–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Гагарина,1,3,11,13,15,17,19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«Коммунальный сервис 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Суркова,21,23,26,28,37,39,41,43,45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Масленникова,18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ООО УК «Ремжилзаказчик» 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«Станкострой 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Копейское шоссе,2а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Пирогова,1а,1б,1в,3,5,7,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Псковская,4,6,8,8а,8б,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ООО УК «Ремжилзаказчик» </w:t>
            </w:r>
          </w:p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«КБС-Сервис–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Гагарина,21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Ш.,Руставели,10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Ю.Бульвар,2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Энергетиков,46,48,50,52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УК «Коммунальный сервис – 2»</w:t>
            </w: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Масленникова,17,19,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Л.Чайкиной,14,16,18,19,20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Новороссийская,87,89,91,93,95</w:t>
            </w:r>
          </w:p>
        </w:tc>
        <w:tc>
          <w:tcPr>
            <w:tcW w:w="98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</w:tbl>
    <w:p w:rsidR="00DF2363" w:rsidRDefault="00DF2363">
      <w:pPr>
        <w:pStyle w:val="a"/>
        <w:spacing w:after="0" w:line="100" w:lineRule="atLeast"/>
      </w:pPr>
    </w:p>
    <w:p w:rsidR="00DF2363" w:rsidRDefault="00DF2363">
      <w:pPr>
        <w:pStyle w:val="a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</w:rPr>
        <w:t xml:space="preserve">2 РАЙОН </w:t>
      </w:r>
    </w:p>
    <w:p w:rsidR="00DF2363" w:rsidRDefault="00DF2363">
      <w:pPr>
        <w:pStyle w:val="a"/>
        <w:spacing w:after="0" w:line="100" w:lineRule="atLeast"/>
        <w:jc w:val="center"/>
      </w:pPr>
    </w:p>
    <w:tbl>
      <w:tblPr>
        <w:tblW w:w="0" w:type="auto"/>
        <w:tblInd w:w="-567" w:type="dxa"/>
        <w:tblCellMar>
          <w:left w:w="10" w:type="dxa"/>
          <w:right w:w="10" w:type="dxa"/>
        </w:tblCellMar>
        <w:tblLook w:val="0000"/>
      </w:tblPr>
      <w:tblGrid>
        <w:gridCol w:w="7"/>
        <w:gridCol w:w="1942"/>
        <w:gridCol w:w="4251"/>
        <w:gridCol w:w="3938"/>
      </w:tblGrid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Западная котельная</w:t>
            </w: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С.Кривой, 61, 63, 65, 65-а, 67, 67-а, 69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Ул. Энгельса, 34, 36, 36-а (1 и 2 очередь), 38, 40, 40-а, 42, 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Энтузиастов, 6, 6-а, 11-а, 12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Курчатова, 34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К. Цеткин, 70-а, 70-б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Энгельса,  42-а, 44, 44-в, 81, 83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Энтузиастов, 11-в, 12-б, 13 ( 1 и 2 корпуса),  13-а, 14, 15, 15-а ( 1 и 2 корпус), 16, 18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 Витебская,  1-а, 1-б, 2, 2-б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Смирных, 1, 1-а, 3, 6, 7, 8, 9, 9-а, 11, 13-б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Тернопольская, 27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Энтузиастов, 14-а, 14-б, 16-а, 18-б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Витебская,  3, 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Смирных, 13, 13-а, 14, 15, 15-а, 16, 17, 18, 20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Татьяничевой, 3, 9, 9-а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Тернопольская, 12, 21, 21-а, 23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Витебская, 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Лесопарковая,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Смирных, 24, 26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Татьяничевой, 2, 4, 6, 12, 12-а, 14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 xml:space="preserve">3 насосная </w:t>
            </w: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Воровского, 1, 5-а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Евтеева,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Елькина, 59, 61, 61-а, 63, 63-а, 63-б, 76, 76-а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3 Интернационала, 118 ( гостиница)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Кирова, 130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Ленина, 21-а (гостиница), 41, 45, 47, 49, 51, 53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Пл. Революции, 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Плеханова,  1, 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Пушкина, 60, 60-а, 62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Российская, 204 (общ.), 206, 258 ( общ.), 262, 275, 277, 279 ( общ.)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Свободы,  70, 72, 74, 139, 141, 141-а, 155/1 ( общ.), 155-а, 155-б, 155-в,  155-г, 157, 157-а, 159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Тимирязева, 12, 24, 28, 30, 33, 36, 41, 41-а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Цвиллинга, 35, 37, 38, 39, 40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Ул.  Евтеева, 6, 8 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Красная, 40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Орджоникидзе, 29 (общ.), 34, 36, 53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Пушкина, 69-а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Свердловский 63, 69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Свободы, 76, 78, 80, 82-а, 90, 90-а, 92, 92-а, 92-б, 94, 96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Ул. С. Кривой, 28, 30, 32, 33, 35, 35-а, 37, 37-а, 37-б, 39, 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Тимирязева, 27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Цвиллинга, 55-а, 55-б, 57, 57-а, 59, 59-а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3 Интернационала, 128, 128-а, 130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Плеханова, 31, 43, 45, 47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Тимирязева, 4, 8, 10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Свободы, 84, 86, 88, 88-б, 88-г, 88-а (групповая бойлерная)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Ленина, 21, 23, 23-а, 23-б, 25, 25-а, 29, 31, 33, 33-а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Ул. Цвиллинга, 41-а, 43, 47-б, 47-в,  49-а 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3 Интернационала, 115, 117, 119, 119-а, 118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Ленина, 28, 28-а, 28-б, 28-г, 30, 30-а, 34, 34-а, 36, 36-а, 36-б, 36-в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пермская, 82, 82-б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Плеханова, 28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Постышева, 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Пушкина, 69, 70, 70-а, 70 (вставка), 71-а, 73, 73-а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Труда, 7-а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Монакова, 6, 6-б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Орджоникидзе, 35 (общ.), 41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Плеханова, 13-а, 14, 16, 19, 19-а, 21, 27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Российская, 218, 218-б, 220, 222, 224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Свободы, 143, 145, 145-а, 149, 151, 153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Телевизионная, 1, 3, 4, 4-а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Тимирязева, 19, 21, 21-а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Цвиллинга,  56-б, 58, 58-б, 58-в, 58-г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Юго-западная котельная</w:t>
            </w: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Белорецкая, 60, 60-а, 62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Больничная, 12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Варненская, 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Верхне-Уральская, 11, 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Ул. Воровского,  7, 9, 11-б, 13, 13-а, 13-б, 13-в, 15, 15-а, 15-б, 15-г, 17-а, 26-а, 41-б, 45, 47, 49, 52-а,    </w:t>
            </w:r>
          </w:p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       53, 54-а, 55, 65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Гвардейская, 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Доватора, 1, 3, 5, 7, 7-а, 14, 16, 16-а, 16-б, 18, 20, 20-а, 21-а, 22, 22-а, 22-б, 22-в, 24, 24-а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Елькина, 80-а, 84-а, 84-б, 84-в, 84-г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Загородная,  10, 12, 14, 16, 18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Знаменская, 3-б,  12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Заслонова, 1, 2, 3, 4, 5, 6, 7, 8,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Елькина, 80, 110 ( 1 и 2 очередь)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Калининградская, 21-б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Красная, 40-а, 42, 48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С. Кривой, 43-а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Кузнецова, 3, 3-а, 5, 6 (2очереди), 6-а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Курчатова, 23-а, 25, 25-а, 27-а, 30-а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Лесопарковая,  23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К. Либкнехта, 28, 28-а, 30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Луганская, 1, 5, 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Мебельная, 51, 56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Медгородок, 6, 6-а (общ.), 6-б ( 1 и 2 очередь), 10 ( 1 и 2 очередь)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Образцова, 10, 15, 17, 26-а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Окружная 1-ая,  дом 3 ( 1 и 2 очередь)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Окружная  2-ая, дом 1, 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Омская, 2, 10, 12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Паровозная, 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Рессорная,  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Свердловский, 80, 86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Сулимова, 75-в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Техникумовская,  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Федорова, 2-б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Худякова, 18 (коттедж)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Центральная, 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Шаумяна,  118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Ул. Энгельса, 44-а, 44-б, 50, 54-а, 58, 99-б, 99-в, 103 (общ.), 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Энтузиастов, 23, 25-а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Южная, 1, 2, 2-а, 2-б, 2-в, 3, 4-а, 4-в, 9-а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Яблочкина, 17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Белорецкая, 32, 32-а, 34, 34-а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Верхне-Уральская, 12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Воровского, 15-в, 17, 17-б,  17-в, 17-г, 19-а, 21-а, 23-а, 23-б, 23-в, 26, 30-а, 34, 34-а, 38-б (общ.), 38-в (общ.),  40, 42, 42-а, 52, 54, 61-б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Гвардейская,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Деповская, 14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Доватора, 20-б, 24-б, 27, 28, 30, 30-в, 30-д, 32, 32-б, 32-в, 34-а, 34-б, 34-в, 34-г, 36, 42-в, 46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Елькина, 82, 84, 86, 86-а, 88-а, 90, 90-а, 90-б, 92-а, 92-б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Каменный лог, 11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Кропоткина, 1, 2, 10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Красная, 113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Крупская, 19-а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Курчатова, 23, 24, 30, 32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К. Либкнехта, 18, 20, 22, 36-а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Локомотивная, 30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Мебельная, 41, 45-а, 47-а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Новосельская, 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Образцова, 1, 3,6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30 лет Октября, 39, 39-а, 42, 46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Омская, 32, 63-б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Рессорная, 10, 12, 14, 16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Свердловский, 71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Сулимова, 92-а, 92-б, 94-в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Тарасова, 48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Худякова, 7, 9, 11-а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Шарова, 30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Шаумяна, 79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Энгельса, 46-б, 48,  50-а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Ул. Энтузиастов, 37, 38, 38-а, 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Южная, 4, 4-б, 7,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Яблочкина, 21, 21-а, 23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Блюхера,  7, 7-а, 8, 9, 9-а, 9-б, 11, 11-а, 11-в, 13</w:t>
            </w:r>
          </w:p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Воровского, 21, 21-б, 32, 73</w:t>
            </w:r>
          </w:p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Гайдара, 13</w:t>
            </w:r>
          </w:p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Доватора, 42, 42-а, 42-б, 44-а</w:t>
            </w:r>
          </w:p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Елькина, 92-в</w:t>
            </w:r>
          </w:p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Крупская, 44, 46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Курчатова, 2, 4, 4-а, 6-а, 8, 8-а, 10, 12-а, 14,  14-а, 16, 16-а, 18, 18-а, 19-а, 20, 22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К. Либкнехта, 32, 34,36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Мебельная, 37, 39, 39-а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Мебельный переулок,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Новосельская, 25, 31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Образцова, 11, 16, 18, 20, 22, 24, 26, 28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Омская, 54, 65, 67, 69, 71, 87, 91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Керченская, 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Рессорная, 18, 29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Сулимова, 47, 47-а, 49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Татьяничевой, 17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Тарасова, 36,  38, 40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Техникумовская, 19, 23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Ударная, 1, 2, 2-а, 2-в,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Худякова,  8, 13, 21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Шарова, 29, 36-а, 51, 53, 56, 62, 64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Энгельса, 46,  46-а, 97-б, 99, 101-а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Энтузиастов, 19, 21, 27, 31, 39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Яблочкина,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Блюхера,  1-а, 1-б, 2, 2-б, 2-в, 2-г,  2-д,  2-е, 3, 3-а, 4, 8-б, 10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Варненская, 7,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Верхне-Уральская, 18, 20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Воровского, 41, 41-а, 43, 50, 57, 60, 63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Доватора, 17, 17-а, 19, 21, 33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Заслонова, 10, 11, 12, 13, 13-а, 14, 15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Корабельная, 6, 6-а,  8, 8-а, 10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Ул. Крупская, 23, 23-а, 23-б, 30 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Ул. Образцова, 10, 12, 13-а, 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Омская, 34, 36, 38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Рубежная, 15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Сулимова, 65, 69, 71, 73, 75, 75-а, 86, 88, 90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Татьяничевой, 15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Тарасова, 46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Техникумовская, 15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Ул. Троицкий тр., 7 ( 2 общ.), 40, 42, 42-а, 44, 46-а, 48, 50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Худякова, 4, 6, 25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Энгельса, 52, 54, 56, 95, 97, 97-а, 99-а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Энтузиастов, 25-б, 29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Яблочкина, 2, 6, 9, 12, 13-а, 19, 19-а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Авторемонтная, 1-а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Блюхера, 5-а, 9-в, 51, 59, 63, 67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Варненская, 13, 15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Верхне-Уральская, 5, 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Воровского, 36-б, 63-а, 75, 77, 79, 81, 83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Гвардейская, 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Елькина, 92, 96, 96-а, 94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Курчатова, 1,  1-а, 3,  5-в, 8-б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Малиновая, 29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Неймана, 1-а, 3, 24, 26, 26-а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Новоэлеваторная, 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Образцова, 4,  5, 7, 13, 19, 19-а, 21, 23, 25, 42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Омская, 30,  61, 63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Пономарева, 27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Рубежная, 17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Рылеева, 2-б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Ул. Сулимова, 51, 51-а, 53, 94, 94-а, 94-б, 96, 98, 98-а, 100 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Тарасова, 50, 54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Телеграфная,  2, 2-а,  4, 4-а, 6-а, 6-а/1, 10, 12-а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Техникумовская, 32, 34, 36, 38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Худякова, 11, 17, 19, 23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Шаумяна,  69, 71-а, 81,  83, 85, 87, 89, 91,  96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Энгельса, 44-б, 46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Энтузиастов, 21 (пристрой), 29-а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Яблочкина, 16, 18, 20, 24-а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НАСОСНАЯ</w:t>
            </w: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Васенко, 100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 Володарского, 13, 50, 52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Кирова, 110, 163, 167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Коммуны, 135, 139, 139-а ( общ.)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Красная, 69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Ленина, 61, 71, 71-а, 73, 77, 83-а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Свердловский, 48, 58, 58-а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С. Кривой, 26, 36, 38, 42, 52, 77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Труда, 153 (гостиница)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Цвиллинга,  28, 34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Энгельса, 26 ( 4 очереди), 26 ( общ. № 2), 43-а, 69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Энтузиастов, 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Ул. Володарского, 12 ( общ.), 17 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Елькина, 45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Ленина,  62, 63, 65, 66, 67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Лесопарковая, 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Кирова, 86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С. Кривой, 41, 43, 45, 46, 47, 49, 49-а, 50, 51, 51-а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Коммуны,  139-б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Свердловский, 78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Труда, 168, 173, ( западный луч)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К. Цеткин, 30,  32-а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Цвиллинга, 36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Энгельса, 32, 43-б, 49-а, 75-а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Энтузиастов, 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Володарского, 7, 9, 9-а, 10, 30, 32, 50-а, 52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К. Цеткин, 13, 24, 28, 30-а, 32, 48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Коммуны, 80, 86 ( ½ дома), 88, 88-а, 125, 127, 129, 133, 135, 151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С. Кривой, 49-б, 50-а,  53, 55, 73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Ленина, 68, 68-б, 78-а, 80 ( общ. № 7), 82-а, 82-б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Энгельса, 32-а, 69-а, 69-б, 71, 73, 75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Ленина, 68-а, 74, 74-б, 78 ( общ. « 2), 80-а ( общ. № 6)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Свердловский, 46, 50, 52, 54, 58 ( ½ дома), 62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С. Кривой, 79 ( общ. № 3, 8)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Коммуны, 147,  147-а ( общ. № 5, 1)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Труда, 161, 163, 165, 175, 177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Энгельса, 23, 28, 39, 41, 45 ( ½ дома), 47, 49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Володарского, 15, 28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К.Маркса, 111, 131 (гостиница)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Коммуны, 86 ( ½ дома), 115, 137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Ленина, 64, 64-а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Пл. Ярославского, 1 ( гостиница)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Энгельса, 45 ( ½ дома), 47-а, 47-б, 51, 61, 65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Энтузиастов, 1,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Т. А</w:t>
            </w: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Доватора, 6, 6-а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Евтеева, 1, 3, 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Комсомольская, 16, 16-а, 18, 18-а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Монакова, 31 ( 2 очереди),  33, 35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Овчинникова,  8-а, 9, 9-а, 9-б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Российская, 268 (общ.)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Свободы, 161, 163, 169 (общ.)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Ст. Разина, 10-б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Телевизионная, 6-а, 6-б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Цвиллинга, 61, 61-а, 62, 63, 64 ( 2 корпуса), 66, 83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Евтеева, 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Комсомольская, 11, 13, 13-а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Российская, 297, 297-а, 299 (гостиница), 303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Свободы, 98, 100, 108, 108-а, 108-а (надстрой)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Ст. Разина,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Цвиллинга, 77, 79 (вставка), 79, 79-а, 85, 88, 88-а,  90, 90-а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Доватора, 4-а, 4-б, 6-б, 10, 10-а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Привокзальная, 41, 43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Свободы, 102, 102-а, 104, 104-а, 104-б, 106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Комсомольская, 20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Овчинникова, 5, 6, 6-а, 6-б, 7, 8, 11, 11-а, 13, 13-а,  15, 15-а, 17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Телевизионная, 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Доватора, 4, 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Монакова, 43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Овчинникова, 7-б, 10, 17-а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Ст. Разина, 2, 6, 6-а, 6-б, 10-а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229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Ширшова, 7, 11, 11-а, 11-б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</w:tbl>
    <w:p w:rsidR="00DF2363" w:rsidRDefault="00DF2363">
      <w:pPr>
        <w:pStyle w:val="a"/>
        <w:tabs>
          <w:tab w:val="center" w:pos="4677"/>
          <w:tab w:val="left" w:pos="6570"/>
        </w:tabs>
        <w:spacing w:after="0" w:line="100" w:lineRule="atLeast"/>
      </w:pPr>
    </w:p>
    <w:p w:rsidR="00DF2363" w:rsidRDefault="00DF2363">
      <w:pPr>
        <w:pStyle w:val="a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</w:rPr>
        <w:t>3 РАЙОН</w:t>
      </w:r>
    </w:p>
    <w:p w:rsidR="00DF2363" w:rsidRDefault="00DF2363">
      <w:pPr>
        <w:pStyle w:val="a"/>
        <w:spacing w:after="0" w:line="100" w:lineRule="atLeast"/>
        <w:jc w:val="center"/>
      </w:pPr>
    </w:p>
    <w:tbl>
      <w:tblPr>
        <w:tblW w:w="0" w:type="auto"/>
        <w:tblInd w:w="-567" w:type="dxa"/>
        <w:tblCellMar>
          <w:left w:w="10" w:type="dxa"/>
          <w:right w:w="10" w:type="dxa"/>
        </w:tblCellMar>
        <w:tblLook w:val="0000"/>
      </w:tblPr>
      <w:tblGrid>
        <w:gridCol w:w="1532"/>
        <w:gridCol w:w="4422"/>
        <w:gridCol w:w="4184"/>
      </w:tblGrid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ТЭЦ-2</w:t>
            </w: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1 Пятилетки, 21, 23, 25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2 Эльтонская,11,13, 20, 22,36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Пер. 10 Лобинский, 1, 2, 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40 лет Октября, 16, 26, 34а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Артиллерийская, 87, 89, 91, 99, 101, 103, 104, 106, 116, 116б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Горького, 4, 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Герасимова, 21, 23, 29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Героев Танкограда, 59, 61, 61а, 63а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Крылова, 2, 6, 8, 10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Комарова, 110, 110а, 112, 112а, 114, 114а, 129, 133, 133а, 133б, 131, 131а, 131б, 137, 137а, 135, 135а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Ленина, 11, 12, 12а, 14, 20, 22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Ловина, 5, 7, 28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Марченко, 16, 14, 14а, 18, 33б, 33в, 37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Правдухина, 1, 2, 3, 4, 5, 6, 7, 8,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Рождественского, 7,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Салютная,52, 54, 56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Танкистов, 148, 148а, 148б, 148в, 150, 150а, 150б, 150в, 150д, 150г, 152, 152а, 154, 154а, 156б, 156в,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Шуменская, 47, 47а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1 Пятилетки, 10, 10а, 14а, 43, 45, 47, 49, 51, 53, 57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2 Эльтонская, 22а, 22в, 24, 26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2 Стройгородок, 1, 2, 3,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40 лет Октября, 18, 20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Пер. Артиллерийский, 2, 2а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Белостоцкого, 3, 5, 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Горького, 5а, 7а, 39, 41, 43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Грибоедова, 48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Героев Танкограда, 116, 118, 118а, 118б, 120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Детская, 2а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Комарова, 116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Котина, 7а, 23, 25, 27, 29, 31, 33, 35, 37, 39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Кулибина, 13, 21, 25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Ленина, 4, 4а, 15, 16, 17, 18, 19, 24, 26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Ловина, 18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Марченко, 2, 7а, 7б, 7в, 33а, 37б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Правдухина, 13, 15, 17, 19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Савина, 4, 6, 8, 20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Салютная, 2, 4, 6, 8, 10, 13, 15, 17, 21, 21а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Танкистов, 136, 138, 138а, 138б, 140, 140а, 140б, 140в, 142б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Шуменская, 4, 6, 8, 10, 14, 18, 20, 31, 31а, 33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2 Стройгородок, 5, 6, 7, 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40 лет Октября, 22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Пер. Артиллерийский, 4, 4а, 6, 6а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Артиллерийская, 108, 114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Белостоцкого, 9, 11, 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Горького, 8, 22, 24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Грибоедова, 29а, 31, 40, 40а, 40б, 42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Зальцмана, 8, 10,46,48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Ловина, 13, 16, 18, 19, 20, 22, 26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Марченко,15, 15а, 15б, 15в, 17, 17а, 17б, 17в, 19а, 19б, 19в, 21, 21а, 21б, 21в, 23, 23а, 23б, 23в, 25, 35а, 35б, 39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Правдухина, 10, 12, 14, 16, 18, 18а, 20, 22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Радистов, 1, 3, 5, 7,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Рождественского, 7б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Салютная, 23, 23а, 44, 46, 48, 50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Ул.Софьи Ковалевской, 3, 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Танкистов, 179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1 Пятилетки, 7, 11, 14, 27а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Белостоцкого, 16, 18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Горького, 6, 12, 14, 19, 21, 21а, 23, 23а, 25, 27, 29, 31, 31а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Грибоедова, 55, 55а, 57, 57а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Героев Танкограда, 65, 106, 108, 110, 112, 114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Зальцмана, 14, 32, 34, 36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Крылова, 1, 3, 5, 5а, 7, 7а, 9, 12, 14, 16, 16а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Ловина, 30, 36, 38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Марченко, 9, 9а, 9б, 9в, 9г,11, 11а, 11б, 11в, 11г, 11д, 13, 13а, 13б, 13г, 25, 25а, 33а, 35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Подольская, 38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Салютная, 36, 38, 40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Савина, 13, 14, 15, 17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Танкистов, 142, 142а, 144, 144а, 146, 146/1, 146а, 146б, 146в,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Трашутина, 9, 11, 13, 17,33,43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Южно-уральская, 19, 21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1 Пятилетки, 15, 29, 31, 33, 39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2 Эльтонская, 34, 49, 51, 53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Артиллерийская, 77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Белостоцкого, 19, 21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Горького, 3, 5, 7, 9, 17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Грибоедова, 19, 20, 21, 22, 23, 24, 25, 29, 30, 30а, 32, 47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Детская, 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Зальцмана,22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Крылова, 11, 13, 13а, 15, 17, 18, 19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Ленина, 13а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Пер. Лермонтова, 10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Марченко, 29, 29б, 37а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Пер. Передовой, 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Савина, 8а, 10, 12, 18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Салютная, 14, 18, 20, 22, 26, 26а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Софьи Ковалевской, 6, 8, 8а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Танкистов, 181, 187а, 189, 189а, 191, 191а, 191б, 191в, 193, 193а, 193б, 193в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Трашутина, 19, 21, 25, 33, 47, 49, 51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ТЭЦ-3</w:t>
            </w: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3 Арзамасская, 12, 14, 16, 18, 20, 22, 24, 26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Артиллерийская, 110, 112, 114а, 114б,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Барабинская, 27, 29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Героев Танкограда, 55, 57, 84, 86, 88, 90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Горького, 36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Карпенко, 3,4, 15, 17, 28, 30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Котина, , 3, 5, 7, 9, 11, 13, 21, 24, 26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Кудрявцева, 30, 32, 32а, 34, 36, 38, 81, 81а, 81б, 83, 83а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Лермонтова, 10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Либединского, 45, 47, 47а, 51, 53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Мамина, 3, 3а, 5, 5б, 21а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Пер. Мамина, 3, 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Можайская, 36, 38, 41, 43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Пер. Передовой, 3, 5, 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Потемкина, 7, 7а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Хохрякова, 2, 6, 8, 27а, 30, 30а, 38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Южно-уральская, 11, 12, 16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Артиллерийская, 53, 53а, 53б, 55, 57, 59, 61, 63, 63а, 63б, 65, 65а, 65б, 98, 104а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Горького, 58, 60, 62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Героев Танкограда, 92, 100, 102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Грибоедова, 4, 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Завалишина,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Карпенко, 5, 7а, 7б, 9, 9а, 11, 32, 34, 36, 38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Кудрявцева, 75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Культуры, 91, 93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Краснофлотская, 65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Лермонтова, 28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Мамина, 7, 7а, 11, 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Пер. Мамина, 1, 1а, 1б, 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Потемкина, 29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Пер. Передовой, 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Хохрякова, 2а, 10, 12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Чоппа, 1, 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Южно-уральская,20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Бажова, 16, 18, 20, 22, 24, 26, 28, 30, 34, 36, 36а, 38, 40, 42, 76а, 83, 83а, 83б, 85, 85а, 87, 87а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Ул. Героев Танкограда, 50, 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Горького, 32, 34, 49, 51, 55, 57, 59, 59а, 63, 63а, 63б, 65а, 65б, 67, 67а, 67б, 67в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Грибоедова, 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Комарова, 127, 127б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Культуры, 61, 63, 95, 98, 98а, 106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Котина, 44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Пер. Лермонтова, 1, 3, 4, 5, 7,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Лермонтова,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Мамина, 11а, 19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Октябрьская, 5, 7, 11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Потемкина, 3, 33, 35, 37, 39, 41, 43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Танкистов, 60, 60а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Ул. Хохрякова, 4, 10а, 12а, 14а, 24, 26 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3 Арзамасская, 1, 3, 5, 7, 9, 11, 13, 21, 23, 23а, 25, 27, 29, 31, 33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Бажова, 76, 78, 80, 80а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Горького, 47а, 49а, 51а, 64, 64а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Героев Танкограда, 25, 25б, 27, 27а, 27б, 29, 94, 96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Грибоедова, 3а, 5, 7, 11, 11а, 13, 13а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Карпенко, 6, 8, 22, 24, 27, 29, 31, 33, 35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Комарова, 125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Котина, 29а, 36, 36а, 56, 60, 60а, 62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Культуры, 100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Мамина, 9а, 21б, 23, 25а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Танкистов, 62, 134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Хохрякова, 2б, 4а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Чоппа, 5, 7, 10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Южно-уральская, 11б, 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4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Артиллерийская, 64, 66, 66а, 68, 69, 71, 73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Ул. Бажова, 35, 50, 50а, 50б, 52, 119, 121, 123, 123а, 125 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Вязовая, 29, 31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Горького, 30, 30а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Героев Танкограда, 80, 82, 82а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Главная, 6, 24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Грибоедова, 10, 12, 12а, 14, 14а, 16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Карпенко, 10, 10а, 12, 14, 39, 43, 51б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Комарова, 39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Котина, 66, 70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Кудрявцева, 63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Культуры, 81, 83, 85, 87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Либединского, 41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Мамина, 2а, 2б, 6а, 6в, 11в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Октябрьская, 1, 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Потемкина, 51, 59, 63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Ржевская, 31, 33, 35, 37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Танкистов, 40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Хохрякова, 8а, 14, 16, 18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Ул. Чоппа, 2, 4, 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5 день</w:t>
            </w:r>
          </w:p>
        </w:tc>
      </w:tr>
    </w:tbl>
    <w:p w:rsidR="00DF2363" w:rsidRDefault="00DF2363">
      <w:pPr>
        <w:pStyle w:val="a"/>
        <w:spacing w:after="0" w:line="100" w:lineRule="atLeast"/>
      </w:pPr>
    </w:p>
    <w:p w:rsidR="00DF2363" w:rsidRDefault="00DF2363">
      <w:pPr>
        <w:pStyle w:val="a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</w:rPr>
        <w:t>4 РАЙОН</w:t>
      </w:r>
    </w:p>
    <w:p w:rsidR="00DF2363" w:rsidRDefault="00DF2363">
      <w:pPr>
        <w:pStyle w:val="a"/>
        <w:spacing w:after="0" w:line="100" w:lineRule="atLeast"/>
        <w:jc w:val="center"/>
      </w:pPr>
    </w:p>
    <w:tbl>
      <w:tblPr>
        <w:tblW w:w="0" w:type="auto"/>
        <w:tblInd w:w="-567" w:type="dxa"/>
        <w:tblCellMar>
          <w:left w:w="10" w:type="dxa"/>
          <w:right w:w="10" w:type="dxa"/>
        </w:tblCellMar>
        <w:tblLook w:val="0000"/>
      </w:tblPr>
      <w:tblGrid>
        <w:gridCol w:w="2350"/>
        <w:gridCol w:w="4164"/>
        <w:gridCol w:w="3624"/>
      </w:tblGrid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ДЕЗ Калининского района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Лебединского 37, 39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Кудрявцева 16, 16а, 20, 20а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113, 117, 119, 121, 121а,  127, 146, 149, 149а, 151а, 153а, 157, 159, 159а, 162а, 166Б, 170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Кирова 19а, 21, 21а, 9/6, 9/5, 9/3, 9/2, 7, 6, 6а, 6Б, 4, 3, 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Набережная 1, 3, 14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1, 10, 11, 16, 24, 26, 30, 30а, 32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Береговая 32а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Абразивная 46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Болейко 7, 7а, 7б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Шенкурская 11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15, 17б, 19б, 23, 25, 25а, 25б, 27, 29, 31, 48, 48а, 50, 50а, 54, 60Б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44, 46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Колхозная 31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Косарева 50а(второй ввод), 52б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Культуры 55, 55а, 59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Потемкина 12, 14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55, 59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Северная 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Лобкова 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17, 17а, 20б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Свердлвский пр. 31а, 31б, 33а, 39, 41, 41а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Г.Танкограда 40, 48, 52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«Контур»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138, 139, 140, 142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Кудрявцева 21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Турбинная 61, 63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Попова 34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5, 8-б, 10, 11в, 15в, 17а, 22, 24а, 26а, 37, 47а, 53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Потемкина 10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Пер.Островского 10а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«Вариант»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135, 144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Артиллерийская 21, 26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132, 134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Турбинная 55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8, 12, 14, 15б, 17в, 24, 26, 27, 29, 35, 47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«Комфорт-Сити»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13б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17б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8а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ТСЖ «Родник»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17а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Набережная 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ЖЭУ «Сервис»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Набережная 16а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11г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11в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пр.35а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ЖСК «Вперед»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157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18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УК «Жилкоммастер»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23а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ЖСК «Автомобилист»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Шенкурская 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ТСЖ «Тема»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Комсомольский пр.17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УК МП ДЭЗ ЖЭУ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 28а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УК «Управдом»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 21(общежитие)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23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Цинковая 23а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«МЭЖК»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11-13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ПЖРЭО Курчат. района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Цинковая 12а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УК «Ремжилзаказчик»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Пр.Ленина 40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200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198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Свободы 66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Свободы 62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Советская 67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Пушкина 56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Пушкина 56а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Советская 38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Советская 36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63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Пермская 59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Пермская 57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Пермская 58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Пермская 51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Архитекторная 38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71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71а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73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Труда 24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Труда 26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Труда 28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3-го Интернационала 90а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Пр.Ленина 48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161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УК «Новострой»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61а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63б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Труда 5а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«Строитель-97»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Пр.Ленина 42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ДЕЗ Калининского района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Либединского 31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Кудрявцева 12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Кудрявцева 12а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125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125а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Горького 81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Горького 66а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Потемкина 18а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Горького 66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У.Громовой 10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У.Громовой 12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Кирова 15а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Кирова 17а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Набережная 16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Набережная 18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Набережная  20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Набережная 14а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151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153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147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149-б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Набережная 2а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Набережная 10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Набережная 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162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Болейко 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Болейко 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Болейко 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Болейко 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Болейко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23б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23в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Шенкурская 7а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40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42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Колхозная 33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пр.28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17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Косарева 52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Пр.Победы111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Г.Танкограда 42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Г.Танкограда 44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Г.Танкограда 46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Г.Танкограда 48а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Г.Танкограда 40а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31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Северная 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Северная 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57б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59б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59а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20а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22а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20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пр.41б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28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21а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23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пр.31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34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34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15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17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167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Кирова 4а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Кирова 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165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27а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Кирова 4-б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19а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19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22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 15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44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46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46а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169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171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13а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21а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«Вариант»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Либединского 33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Артиллерийская 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128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128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Кудрявцева 27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Артиллерийская 32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21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25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25а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27а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29а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28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30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39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41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45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45а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43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ПЖРЭО Курчатовского района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 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18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пр.11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пр.23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пр.23а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пр.25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пр.19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Красных Пилотов 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Красных Пилотов 10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29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27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25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29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198б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196а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М. Расковой 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М. Расковой 2а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Жуковского 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204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200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200а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198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198а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 8б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УК «Управдом»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24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Комсомольский пр. 3-3а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Комсомольский пр. 3б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Комсомольский пр. 3в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9а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11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 15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Островского 12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Островского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 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26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28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30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Островского 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5а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Островского 10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Цинковая 23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Островского 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Цинковая 20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УК «ЖЭУ Территория»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Косарева 71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Победы 215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Бр. Кашириных 54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Косарева 63б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Косарева 71а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Косарева 63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Стартовая 15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Герцена 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«МЭЖК»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36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22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15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Колхозная  23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 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  12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ЖКС ЖЭК-1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Комсомольский пр. 11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Комсомольский пр. 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Комсомольский пр.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Цинковая 22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 13а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УК «Ремжилзаказчик»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Труда 21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Труда 19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Труда 17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92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92а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94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94а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Ленина 38 (1,2,3 ввода)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165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163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171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Ленина 38 (3 ввод)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167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Красноармейская 109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Красноармейская 111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196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196а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Пушкина 55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Пушкина 30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Пушкина 32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Пушкина 27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Пушкина 27а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Свободы 44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Пушкина 32 (пристрой0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Цвилинга 31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Пермская 55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Пермская 59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68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68а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63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63а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65а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71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Труда 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Труда 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Труда 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Труда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 Маркса 52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159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Постышева 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«Контур»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Кудрявцева 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Кудрявцева 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Артиллерийская 10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126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130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Турбинная 49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133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129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21в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19а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19б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19в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21а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7а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9а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9б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11б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32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Колхозная 29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«Комфорт-Сити»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13а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 13в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ТСЖ-57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 57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ТД «Железобетон»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Победы 111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УК «Челябинск- СИТИ»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58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«ЖЭУ Сервис»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Ленина 38г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Набережная 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7а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97в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ТСЖ «Тема»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Комсомольский пр. 15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ТСЖ «Вперед»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Кирова 9г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19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УК « Новострой»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10а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ТСЖ «Наш-Дом»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62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99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99а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УК ООО МП ДЭЗ ЖЭУ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Колхозная 27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Нет  УК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16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26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«Мастер-Дом»   (Цинковая 14а бесхоз)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Цинковая 14а – 18а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 Мастер-Дом»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28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«ДЕЗ-1»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61а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«ЖЭУ»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Бр.Кашириных  12д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Бр.Кашириных  12в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ООО «Контур»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Либединского 29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Победы  141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Победы  137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Шадринская 71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Победы  140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28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«Вариант»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Кудрявцева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ДЕЗ Калининского района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Потемкина 18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115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5-го Декабря 27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5-го Декабря 27а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Либединского 27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154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152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150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148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Шадринская  73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Сухумский пер. 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5-го Декабря 32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Кирова 13а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Кирова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Кирова 9г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9а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Кирова 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155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Кирова 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Набережная 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Набережная 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164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166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166а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162б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166г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166в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21б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19в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21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19а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Косарева 50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Косарева 50а(первый ввод)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19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Северная 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Северная 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Северная 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 27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175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175а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18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173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97б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60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97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97а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163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ЖКС ЖЭК-1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Свердовский пр. 10а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Свердовский пр. 12а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УК «ЖЭУ Территория»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Колхозная 36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Косарева 63в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Пер. Оранжерейный 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Стартовая 13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 xml:space="preserve">Коммуны 35 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Работниц 72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ТСЖ «Наш- Дом»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99в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«ЖЭУ Сервис»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 5б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Кирова 5в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Набережная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Набережная 11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ЖСК «Вперед»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Набережная 12а,12б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Калинина  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61а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61а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56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56а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«ЖЭУ»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Кирова 23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Кирова 23а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Бр.Кашириных  12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Бр.Кашириных  12б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Пл. Мопра 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УК «Управдом»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Цинковая 24-24а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Цинковая 26а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ПЖРЭО Курч. района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Цинковая 12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Победы 186а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Победы 184а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Победы 182а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12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12а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12б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пр.22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19а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21а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19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23а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21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25а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23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16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14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12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31а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 26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 26а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 24а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 24б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192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36а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8В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«Мастер-Дом» (Цинковая 18 бесхоз)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Цинковая 16-18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«МЭЖК»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Кыштымская 9а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Пр.Победы 176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« Уют – Сервис»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Красноармейская 106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Пушкина 12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«АЖК»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Победы 155а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УК МП ДЭЗ ЖЭУ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30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Краснознаменная 34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Колхозная 25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Победы 179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УК «Ремжилзаказчик»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Пл. Мопра 2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Пл. Мопра 4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Пл. Мопра 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Пушкина 25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Пушкина 6а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Советская 45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Советская 47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Советская 18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Советская 65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Пушкина 48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59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63а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Российская 65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65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Пермская 56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70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Интернационала111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66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 Маркса 83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«Сервис-Партнер»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Свердловский пр. 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УК «Новострой»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Труда 30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ТСЖ «Центральное»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 Маркса 73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«Эк –Дом»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 Маркса 73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ТСЖ «ФРИЗ»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 Маркса 73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УК «Коммунальный сервис -9»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Интернационала 38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Общежитие Энергоколледжа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Абразивная 48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«ДЭФА»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Болейко 4а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Болейко 4б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«Славянка»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Пр. Победы 187б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«Юмакс-Юг»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Цинковая 2а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ООО «АЖК-М»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Каслинская 93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МЖЭКО</w:t>
            </w:r>
          </w:p>
        </w:tc>
        <w:tc>
          <w:tcPr>
            <w:tcW w:w="8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>
              <w:rPr>
                <w:rFonts w:ascii="Times New Roman" w:hAnsi="Times New Roman" w:cs="Times New Roman"/>
              </w:rPr>
              <w:t>Островского 7</w:t>
            </w:r>
          </w:p>
        </w:tc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</w:tbl>
    <w:p w:rsidR="00DF2363" w:rsidRDefault="00DF2363">
      <w:pPr>
        <w:pStyle w:val="a"/>
        <w:spacing w:after="0" w:line="100" w:lineRule="atLeast"/>
        <w:jc w:val="center"/>
      </w:pPr>
    </w:p>
    <w:p w:rsidR="00DF2363" w:rsidRDefault="00DF2363">
      <w:pPr>
        <w:pStyle w:val="a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</w:rPr>
        <w:t>5 РАЙОН</w:t>
      </w:r>
    </w:p>
    <w:p w:rsidR="00DF2363" w:rsidRDefault="00DF2363">
      <w:pPr>
        <w:pStyle w:val="a"/>
        <w:spacing w:after="0" w:line="100" w:lineRule="atLeast"/>
        <w:jc w:val="center"/>
      </w:pPr>
    </w:p>
    <w:tbl>
      <w:tblPr>
        <w:tblW w:w="0" w:type="auto"/>
        <w:tblInd w:w="-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83"/>
        <w:gridCol w:w="3159"/>
        <w:gridCol w:w="2185"/>
        <w:gridCol w:w="2911"/>
      </w:tblGrid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№ мкр-на</w:t>
            </w: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№ дома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Дата включения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Красного 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Красного 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Красного 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320а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43б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73а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Красного 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тк 11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тк 12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тк 13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тк 11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тк 13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тк 19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Ворошилова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332а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368б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Молдавская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Молдавская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Молдавская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Молдавская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Молдавская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Молдавская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Молдавская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Молдавская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378а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тк 104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382а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тк 97а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388б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тк 104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тк 98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Аношкина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Аношкина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Звенигородская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Звенигородская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Звенигородская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Звенигородская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Бейвеля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Бейвеля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17а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132а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Пр.Победы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Пр.Победы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Пр.Победы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293в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Пр.Победы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Пр.Победы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Пр.Победы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291б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Молодогвардейцев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Молодогвардейцев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 Победы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57в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53в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53б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57б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57а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л.Челябинску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л.Челябинску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1а(1)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л.Челябинску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1а(2)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л.Челябинску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л.Челябинску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40л.Победы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40л.Победы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250л.Челябинску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250л.Челябинску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37а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122а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21б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Пр.Победы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Пр.Победы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301/1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Пр.Победы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301/2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Пр.Победы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303/1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Пр.Победы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303/2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Пр.Победы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Пр.Победы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Пр.Победы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Пр.Победы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Строитель 97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35а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Татищева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Скульп.Головницкого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Скульп.Головницкого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Скульп.Головницкого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Скульп.Головницкого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Скульп.Головницкого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Краснопольский просп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Краснопольский просп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2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Строительн.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2ая осташковская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Кашириных 1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Ун. набережная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Ун. набережная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Ун. набережная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Ун. набережная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Чайковского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Кашириных 2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Ун. набережная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Ун. набережная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Ун. набережная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Ун. набережная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Ун. набережная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Чайковского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Ун. набережная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Кашириных 3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Чайковского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Чайковского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52а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Чайковского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Чайковского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Двинская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"А"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Кр.Урала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Кр.Урала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Кр.Урала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Чайковского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"Островского"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Косарева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"Чайковского"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Косарева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Косарева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Косарева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Островского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Островского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Островского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Островского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Островского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Чайковского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Чайковского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Чайковского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Чайковского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Чайковского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Чайковского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С.Крымская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Вострецова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Вострецова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Вострецова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М.Расковой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Тепличная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Жуковского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Серафимовича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 день</w:t>
            </w:r>
          </w:p>
        </w:tc>
      </w:tr>
    </w:tbl>
    <w:p w:rsidR="00DF2363" w:rsidRDefault="00DF2363">
      <w:pPr>
        <w:pStyle w:val="a"/>
        <w:spacing w:after="0" w:line="100" w:lineRule="atLeast"/>
      </w:pPr>
    </w:p>
    <w:tbl>
      <w:tblPr>
        <w:tblW w:w="0" w:type="auto"/>
        <w:tblInd w:w="-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72"/>
        <w:gridCol w:w="3208"/>
        <w:gridCol w:w="2204"/>
        <w:gridCol w:w="2854"/>
      </w:tblGrid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№ мкр-на</w:t>
            </w: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№ дома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День включения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Красного 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Красного 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43в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41б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Пионерская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Молодогвардейцэв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Молодогвардейцэв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37а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Красного 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Красного 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Красного 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Комсомольский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342а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93а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Молдавская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Молдавская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Молдавская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86б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378б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380а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380б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Бейвеля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Бейвеля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Бейвеля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Звенигородская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Звенигородская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Звенигородская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Звенигородская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Звенигородская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Звенигородская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17а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130а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Молодогвард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58б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Молодогвард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58в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Молодогвард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Молодогвард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Молодогвард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Молодогвард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Молодогвард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 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 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 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118(1)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 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118(2)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35а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13а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803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Строитель-97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29д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 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42а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Бр.Каш-х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337а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Скульпт.Головницкого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Скульпт.Головницкого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строительн.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строительн.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строительн.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Кашириных 1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Ун. набережная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Ун. набережная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Ун. набережная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Ун. набережная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99б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Чайковского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Кашириных 2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Ун. набережная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Ун. набережная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Чайковского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Чайковского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183а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Кашириных 3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"А"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Чайковского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Чайковского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Чайковского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Чайковского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Кр.Урала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"Островского"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Тепличная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"Чайковского"</w:t>
            </w: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Тепличная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Косарева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Косарева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Косарева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Островского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Островского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М.Расковой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М.Расковой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день</w:t>
            </w:r>
          </w:p>
        </w:tc>
      </w:tr>
    </w:tbl>
    <w:p w:rsidR="00DF2363" w:rsidRDefault="00DF2363">
      <w:pPr>
        <w:pStyle w:val="a"/>
        <w:spacing w:after="0" w:line="100" w:lineRule="atLeast"/>
        <w:jc w:val="center"/>
      </w:pPr>
    </w:p>
    <w:tbl>
      <w:tblPr>
        <w:tblW w:w="0" w:type="auto"/>
        <w:tblInd w:w="-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758"/>
        <w:gridCol w:w="3117"/>
        <w:gridCol w:w="2449"/>
        <w:gridCol w:w="2814"/>
      </w:tblGrid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№ мкр-на</w:t>
            </w: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№ дома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Пионерская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Красного 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33г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33д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41г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37б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37а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308б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42б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30Д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30г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32д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66б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66в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Ворошилова 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334б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334в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81б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358б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Молдавская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Молдавская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Бейвеля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Бейвеля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Бейвеля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Звенигородская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Звенигородская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17а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9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Комсомольский пр.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66б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68б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Молодогвард.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Бр.Кашириных,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Бр.Кашириных,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Бр.Кашириных,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108б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35б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33в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 лет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132а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134а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32б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Чичерина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36а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 лет Челябинску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С.Юлаева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пр. Победы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333а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Лобырина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Лобырина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Лобырина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Лобырина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Лобырина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Лобырина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Лобырина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Проф.Благих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Проф.Благих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Проф.Благих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Проф.Благих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63А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Молодогвардейцев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Кашириных 1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99а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101а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Кашириных 2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Бр.Кашириных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Кашириных 3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"А"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Кр.Урала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Кр.Урала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Кр.Урала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Чайковского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Чайковского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Чайковского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8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</w:p>
        </w:tc>
        <w:tc>
          <w:tcPr>
            <w:tcW w:w="68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836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15а</w:t>
            </w:r>
          </w:p>
        </w:tc>
        <w:tc>
          <w:tcPr>
            <w:tcW w:w="992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 день</w:t>
            </w:r>
          </w:p>
        </w:tc>
      </w:tr>
    </w:tbl>
    <w:p w:rsidR="00DF2363" w:rsidRDefault="00DF2363">
      <w:pPr>
        <w:pStyle w:val="a"/>
        <w:spacing w:after="0" w:line="100" w:lineRule="atLeast"/>
        <w:jc w:val="center"/>
      </w:pPr>
    </w:p>
    <w:p w:rsidR="00DF2363" w:rsidRDefault="00DF2363">
      <w:pPr>
        <w:pStyle w:val="a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</w:rPr>
        <w:t>ЧМЗ (6 РАЙОН)</w:t>
      </w:r>
    </w:p>
    <w:p w:rsidR="00DF2363" w:rsidRDefault="00DF2363">
      <w:pPr>
        <w:pStyle w:val="a"/>
        <w:spacing w:after="0" w:line="100" w:lineRule="atLeast"/>
        <w:jc w:val="center"/>
      </w:pPr>
    </w:p>
    <w:tbl>
      <w:tblPr>
        <w:tblW w:w="0" w:type="auto"/>
        <w:tblInd w:w="-567" w:type="dxa"/>
        <w:tblCellMar>
          <w:left w:w="10" w:type="dxa"/>
          <w:right w:w="10" w:type="dxa"/>
        </w:tblCellMar>
        <w:tblLook w:val="0000"/>
      </w:tblPr>
      <w:tblGrid>
        <w:gridCol w:w="2317"/>
        <w:gridCol w:w="3933"/>
        <w:gridCol w:w="3888"/>
      </w:tblGrid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Управляющая компания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Дата включения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Большевистская, 2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Большевистская, 4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Винницкая, 4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Винницкая, 4а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Дегтярева, 79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Дегтярева, 81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Дегтярева, 83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Молодежная, 20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Молодежная, 22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Пятницкого, 4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Пятницкого, 6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72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74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Часовая, 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Часовая, 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7а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37в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41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49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Аральская, 193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ТСЖ "Возрождение"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Аральская, 195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5а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7а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15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15а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15 б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17 б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37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37а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37 б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39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Кавказская, 29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Кавказская, 31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"Центр"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Кавказская, 33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"АЖК"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6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ТСЖ "Березка"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50 лет ВЛКСМ, 18 а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ТСЖ "Березка"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18 б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ТСЖ"Утес"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20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ТСЖ"Утес"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20а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ТСЖ"Утес"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20б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Комаровского, 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Комаровского, 11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Комаровского, 11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2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4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6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7а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8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8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10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11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11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12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14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16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16а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 Калмыкова 19 б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Черкасская,12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Черкасская, 14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53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59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61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61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63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Аносова, 4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Аносова, 6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Винницкая, 7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Дегтярева, 74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Дегтярева, 89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Дегтярева, 89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Дегтярева, 91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Дегтярева, 96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Дегтярева, 100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Дегтярева, 102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"Жилсервис"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Дегтярева, 102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Мартеновская, 16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Мартеновская, 18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Молодежная 11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"АЖК"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Прокатная, 18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"АЖК"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Прокатная, 18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Прокатная, 20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Прокатная, 22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Прокатная, 26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Хлебозаводская, 6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 Металлургов, 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Ш.Металлургов, 3 б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Ш.Металлургов, 3 г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Электростальская, 5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Ш.Металлургов, 6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Электростальская, 7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"Центр"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 Металлургов 12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"АЖК"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Ш.Металлургов, 24 а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 Металлургов 25б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Большевистская, 6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Большевистская, 8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Дегтярева, 85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Пекинская, 19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Пекинская, 21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Пекинская, 23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Пекинская, 25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"АЖК"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Пекинская, 25а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Пекинская, 25б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Пекинская, 27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Пекинская, 27а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Пекинская, 29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76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Сталеваров,78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"АЖК"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80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86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88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88а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"АЖК"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94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Часовая, 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Часовая,11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4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12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Комаровского, 12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Комаровского, 12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Комаровского, 13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 Калмыкова 6а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10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14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П.Калмыкова, 15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17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19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19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21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23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25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27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29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25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49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49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Ш.Металлургов, 51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51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53 б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55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55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50 лет ВЛКСМ, 9а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29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50 лет ВЛКСМ, 31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31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50 лет ВЛКСМ, 33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33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50 лет ВЛКСМ, 35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35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"Центр"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Аральская, 212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Аральская, 212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Аральская, 214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Аральская, 214а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41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"Центр"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41 б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43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43 б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45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47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"АЖК"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Аральская, 195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Аральская, 243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3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Андижанская, 27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Дегтярева, 76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Дегтярева, 94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"АЖК"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Доменная 45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Жукова, 48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Жукова, 50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Жукова, 50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Жукова, 51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Жукова, 52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Пекинская, 4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"АЖК"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Прокатная, 20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Саянская, 26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Сталеваров, 41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Сталеваров, 43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Хлебозаводская, 12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Ш.Металлургов, 3а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Ш.Металлургов, 8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Электростальская, 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"АЖК"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Ш.Металлургов, 20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"АЖК"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Ш.Металлургов, 22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"АЖК"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Ш.Металлургов, 24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26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2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Аносова, 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Аносова, 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Молодежная, 1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Молодежная, 2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Молодежная, 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Молодежная, 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Пекинская, 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Пекинская, 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Пекинская, 6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Пекинская, 10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"Центр"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Пекинская, 19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47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49 1 вв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ТСЖ "Строитель-М"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49 2 вв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82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84а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84б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86а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88а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Хлебозаводская, 16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13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13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17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17а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19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21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23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25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"Ирида"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27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ТСЖ "Утес"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22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ТСЖ "Утес"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22б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ОАО "Мечел"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8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ОАО "Мечел"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50 лет ВЛКСМ, 8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Комаровского, 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Комаровского, 3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Комаровского, 4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Комаровского, 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Комаровского, 5а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Комаровского, 6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 6а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Комаровского, 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Комаровского, 7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Комаровского,8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7б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П.Калмыкова, 11 б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Комаровского,8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Черкасская, 2а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Черкасская, 2 в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"АЖК"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Черкасская, 2д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Черкасская, 4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Черкасская, 6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Черкасская, 8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Черкасская, 10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29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31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33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35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35 б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47 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47в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ООО"Центр"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Дегтярева, 75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Дегтярева, 78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Дегтярева, 80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"Ирида"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Дегтярева, 88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Дегтярева, 98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Жукова, 44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Жукова, 44а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Жукова 45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Жукова, 46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Жукова, 46а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Жукова 49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ЖСК "Металлург"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Жукова 52а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Жукова 53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Сталеваров, 39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Сталеваров, 68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Сталеваров, 70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Хлебозаводская, 2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Ш.Металлургов, 3 г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"Доверие"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Ш.Металлургов, 10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11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13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15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17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"АЖК"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 Металлургов 18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19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ООО"Центр"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 xml:space="preserve">Ш.Металлургов, 20 а 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25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  <w:tr w:rsidR="00DF2363" w:rsidRPr="00B70E5A">
        <w:tblPrEx>
          <w:tblCellMar>
            <w:top w:w="0" w:type="dxa"/>
            <w:bottom w:w="0" w:type="dxa"/>
          </w:tblCellMar>
        </w:tblPrEx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ООО "Ремжилзаказчик"</w:t>
            </w:r>
          </w:p>
        </w:tc>
        <w:tc>
          <w:tcPr>
            <w:tcW w:w="8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</w:pPr>
            <w:r w:rsidRPr="00B70E5A">
              <w:rPr>
                <w:rFonts w:ascii="Times New Roman" w:hAnsi="Times New Roman" w:cs="Times New Roman"/>
              </w:rPr>
              <w:t>Ш.Металлургов, 27</w:t>
            </w:r>
          </w:p>
        </w:tc>
        <w:tc>
          <w:tcPr>
            <w:tcW w:w="9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363" w:rsidRPr="00B70E5A" w:rsidRDefault="00DF2363">
            <w:pPr>
              <w:pStyle w:val="a"/>
              <w:jc w:val="center"/>
            </w:pPr>
            <w:r>
              <w:rPr>
                <w:rFonts w:ascii="Times New Roman" w:hAnsi="Times New Roman" w:cs="Times New Roman"/>
              </w:rPr>
              <w:t>3 день</w:t>
            </w:r>
          </w:p>
        </w:tc>
      </w:tr>
    </w:tbl>
    <w:p w:rsidR="00DF2363" w:rsidRDefault="00DF2363">
      <w:pPr>
        <w:pStyle w:val="a"/>
        <w:spacing w:after="0" w:line="100" w:lineRule="atLeast"/>
        <w:jc w:val="both"/>
      </w:pPr>
    </w:p>
    <w:p w:rsidR="00DF2363" w:rsidRDefault="00DF2363">
      <w:pPr>
        <w:pStyle w:val="a"/>
        <w:spacing w:after="0" w:line="100" w:lineRule="atLeast"/>
        <w:jc w:val="both"/>
      </w:pPr>
    </w:p>
    <w:p w:rsidR="00DF2363" w:rsidRDefault="00DF2363">
      <w:pPr>
        <w:pStyle w:val="a"/>
        <w:spacing w:after="0" w:line="100" w:lineRule="atLeast"/>
        <w:jc w:val="both"/>
      </w:pPr>
    </w:p>
    <w:p w:rsidR="00DF2363" w:rsidRDefault="00DF2363">
      <w:pPr>
        <w:pStyle w:val="a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Заместитель директора по</w:t>
      </w:r>
    </w:p>
    <w:p w:rsidR="00DF2363" w:rsidRDefault="00DF2363">
      <w:pPr>
        <w:pStyle w:val="a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технической политике                                                                        Ю.И. Карпусенко</w:t>
      </w:r>
    </w:p>
    <w:sectPr w:rsidR="00DF2363" w:rsidSect="00713BFB">
      <w:pgSz w:w="11906" w:h="16838"/>
      <w:pgMar w:top="1134" w:right="850" w:bottom="708" w:left="1701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BFB"/>
    <w:rsid w:val="00713BFB"/>
    <w:rsid w:val="00A97A38"/>
    <w:rsid w:val="00B70E5A"/>
    <w:rsid w:val="00DF2363"/>
    <w:rsid w:val="00FC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index heading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713BFB"/>
    <w:pPr>
      <w:tabs>
        <w:tab w:val="left" w:pos="709"/>
      </w:tabs>
      <w:suppressAutoHyphens/>
      <w:spacing w:after="200" w:line="276" w:lineRule="atLeast"/>
    </w:pPr>
    <w:rPr>
      <w:rFonts w:cs="Calibri"/>
      <w:lang w:eastAsia="en-US"/>
    </w:rPr>
  </w:style>
  <w:style w:type="character" w:customStyle="1" w:styleId="a0">
    <w:name w:val="Верхний колонтитул Знак"/>
    <w:basedOn w:val="DefaultParagraphFont"/>
    <w:uiPriority w:val="99"/>
    <w:rsid w:val="00713BFB"/>
  </w:style>
  <w:style w:type="character" w:customStyle="1" w:styleId="a1">
    <w:name w:val="Нижний колонтитул Знак"/>
    <w:basedOn w:val="DefaultParagraphFont"/>
    <w:uiPriority w:val="99"/>
    <w:rsid w:val="00713BFB"/>
  </w:style>
  <w:style w:type="paragraph" w:customStyle="1" w:styleId="a2">
    <w:name w:val="Заголовок"/>
    <w:basedOn w:val="a"/>
    <w:next w:val="BodyText"/>
    <w:uiPriority w:val="99"/>
    <w:rsid w:val="00713BF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713B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7EEC"/>
    <w:rPr>
      <w:rFonts w:cs="Calibri"/>
    </w:rPr>
  </w:style>
  <w:style w:type="paragraph" w:styleId="List">
    <w:name w:val="List"/>
    <w:basedOn w:val="BodyText"/>
    <w:uiPriority w:val="99"/>
    <w:rsid w:val="00713BFB"/>
    <w:rPr>
      <w:rFonts w:ascii="Arial" w:hAnsi="Arial" w:cs="Arial"/>
    </w:rPr>
  </w:style>
  <w:style w:type="paragraph" w:styleId="Title">
    <w:name w:val="Title"/>
    <w:basedOn w:val="a"/>
    <w:link w:val="TitleChar"/>
    <w:uiPriority w:val="99"/>
    <w:qFormat/>
    <w:rsid w:val="00713BF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E7E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semiHidden/>
    <w:rsid w:val="00713BFB"/>
    <w:pPr>
      <w:suppressLineNumbers/>
    </w:pPr>
    <w:rPr>
      <w:rFonts w:ascii="Arial" w:hAnsi="Arial" w:cs="Arial"/>
    </w:rPr>
  </w:style>
  <w:style w:type="paragraph" w:styleId="Header">
    <w:name w:val="header"/>
    <w:basedOn w:val="a"/>
    <w:link w:val="HeaderChar"/>
    <w:uiPriority w:val="99"/>
    <w:rsid w:val="00713BFB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EEC"/>
    <w:rPr>
      <w:rFonts w:cs="Calibri"/>
    </w:rPr>
  </w:style>
  <w:style w:type="paragraph" w:styleId="Footer">
    <w:name w:val="footer"/>
    <w:basedOn w:val="a"/>
    <w:link w:val="FooterChar"/>
    <w:uiPriority w:val="99"/>
    <w:rsid w:val="00713BFB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EE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70</Pages>
  <Words>11117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</dc:creator>
  <cp:keywords/>
  <dc:description/>
  <cp:lastModifiedBy>stanislav</cp:lastModifiedBy>
  <cp:revision>2</cp:revision>
  <dcterms:created xsi:type="dcterms:W3CDTF">2012-10-05T05:29:00Z</dcterms:created>
  <dcterms:modified xsi:type="dcterms:W3CDTF">2012-10-05T05:29:00Z</dcterms:modified>
</cp:coreProperties>
</file>