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B9" w:rsidRDefault="00FD0DB9" w:rsidP="001478F5">
      <w:r>
        <w:rPr>
          <w:sz w:val="28"/>
          <w:szCs w:val="28"/>
        </w:rPr>
        <w:t xml:space="preserve">Госномера с фото №2 можно получить у интернет-пользователя </w:t>
      </w:r>
      <w:hyperlink r:id="rId5" w:history="1">
        <w:r>
          <w:rPr>
            <w:rStyle w:val="Hyperlink"/>
          </w:rPr>
          <w:t>http://vk.com/id5938157</w:t>
        </w:r>
      </w:hyperlink>
    </w:p>
    <w:p w:rsidR="00FD0DB9" w:rsidRDefault="00FD0DB9" w:rsidP="001478F5">
      <w:pPr>
        <w:rPr>
          <w:sz w:val="28"/>
          <w:szCs w:val="28"/>
        </w:rPr>
      </w:pPr>
      <w:r>
        <w:rPr>
          <w:sz w:val="28"/>
          <w:szCs w:val="28"/>
        </w:rPr>
        <w:t xml:space="preserve">Госномера с фото №3 можно получить у интернет-пользователя </w:t>
      </w:r>
      <w:hyperlink r:id="rId6" w:history="1">
        <w:r>
          <w:rPr>
            <w:rStyle w:val="Hyperlink"/>
          </w:rPr>
          <w:t>http://vk.com/id96156880</w:t>
        </w:r>
      </w:hyperlink>
    </w:p>
    <w:p w:rsidR="00FD0DB9" w:rsidRDefault="00FD0DB9" w:rsidP="001478F5">
      <w:pPr>
        <w:rPr>
          <w:sz w:val="28"/>
          <w:szCs w:val="28"/>
        </w:rPr>
      </w:pPr>
    </w:p>
    <w:p w:rsidR="00FD0DB9" w:rsidRDefault="00FD0DB9" w:rsidP="001478F5">
      <w:pPr>
        <w:rPr>
          <w:sz w:val="28"/>
          <w:szCs w:val="28"/>
        </w:rPr>
      </w:pPr>
    </w:p>
    <w:p w:rsidR="00FD0DB9" w:rsidRDefault="00FD0DB9" w:rsidP="001478F5">
      <w:pPr>
        <w:rPr>
          <w:sz w:val="28"/>
          <w:szCs w:val="28"/>
        </w:rPr>
      </w:pPr>
    </w:p>
    <w:p w:rsidR="00FD0DB9" w:rsidRDefault="00FD0DB9" w:rsidP="001478F5">
      <w:pPr>
        <w:rPr>
          <w:sz w:val="28"/>
          <w:szCs w:val="28"/>
        </w:rPr>
      </w:pPr>
    </w:p>
    <w:p w:rsidR="00FD0DB9" w:rsidRDefault="00FD0DB9" w:rsidP="001478F5">
      <w:pPr>
        <w:rPr>
          <w:sz w:val="28"/>
          <w:szCs w:val="28"/>
        </w:rPr>
      </w:pPr>
    </w:p>
    <w:p w:rsidR="00FD0DB9" w:rsidRDefault="00FD0DB9" w:rsidP="001478F5">
      <w:pPr>
        <w:rPr>
          <w:sz w:val="28"/>
          <w:szCs w:val="28"/>
        </w:rPr>
      </w:pPr>
    </w:p>
    <w:p w:rsidR="00FD0DB9" w:rsidRDefault="00FD0DB9" w:rsidP="001478F5">
      <w:pPr>
        <w:rPr>
          <w:sz w:val="28"/>
          <w:szCs w:val="28"/>
        </w:rPr>
      </w:pPr>
    </w:p>
    <w:p w:rsidR="00FD0DB9" w:rsidRDefault="00FD0DB9" w:rsidP="001478F5">
      <w:pPr>
        <w:rPr>
          <w:sz w:val="28"/>
          <w:szCs w:val="28"/>
        </w:rPr>
      </w:pPr>
    </w:p>
    <w:p w:rsidR="00FD0DB9" w:rsidRDefault="00FD0DB9" w:rsidP="001478F5">
      <w:pPr>
        <w:rPr>
          <w:sz w:val="28"/>
          <w:szCs w:val="28"/>
        </w:rPr>
      </w:pPr>
    </w:p>
    <w:p w:rsidR="00FD0DB9" w:rsidRDefault="00FD0DB9" w:rsidP="001478F5">
      <w:pPr>
        <w:rPr>
          <w:sz w:val="28"/>
          <w:szCs w:val="28"/>
        </w:rPr>
      </w:pPr>
    </w:p>
    <w:sectPr w:rsidR="00FD0DB9" w:rsidSect="00FB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F30C9"/>
    <w:multiLevelType w:val="hybridMultilevel"/>
    <w:tmpl w:val="B5FE4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0AE"/>
    <w:rsid w:val="00021F01"/>
    <w:rsid w:val="000700D9"/>
    <w:rsid w:val="00105BB5"/>
    <w:rsid w:val="001478F5"/>
    <w:rsid w:val="00173A55"/>
    <w:rsid w:val="001B4763"/>
    <w:rsid w:val="00394C24"/>
    <w:rsid w:val="00473823"/>
    <w:rsid w:val="00555664"/>
    <w:rsid w:val="00557924"/>
    <w:rsid w:val="00610118"/>
    <w:rsid w:val="00613638"/>
    <w:rsid w:val="006E3514"/>
    <w:rsid w:val="0074646A"/>
    <w:rsid w:val="0080454C"/>
    <w:rsid w:val="008560B6"/>
    <w:rsid w:val="008C20AE"/>
    <w:rsid w:val="0097763A"/>
    <w:rsid w:val="00A03C64"/>
    <w:rsid w:val="00A13D36"/>
    <w:rsid w:val="00A75942"/>
    <w:rsid w:val="00B24D56"/>
    <w:rsid w:val="00B35E62"/>
    <w:rsid w:val="00BA0F6D"/>
    <w:rsid w:val="00BE626B"/>
    <w:rsid w:val="00CD700E"/>
    <w:rsid w:val="00CE28C8"/>
    <w:rsid w:val="00D6604C"/>
    <w:rsid w:val="00D70E9E"/>
    <w:rsid w:val="00DF24EB"/>
    <w:rsid w:val="00E03E9D"/>
    <w:rsid w:val="00E75755"/>
    <w:rsid w:val="00E9601A"/>
    <w:rsid w:val="00FB4559"/>
    <w:rsid w:val="00FD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5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601A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D660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03E9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700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8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id96156880" TargetMode="External"/><Relationship Id="rId5" Type="http://schemas.openxmlformats.org/officeDocument/2006/relationships/hyperlink" Target="http://vk.com/id59381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38</Words>
  <Characters>218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Госномера с фото №2 можно получить у интернет-пользователя http://vk</dc:title>
  <dc:subject/>
  <dc:creator>Loner-XP</dc:creator>
  <cp:keywords/>
  <dc:description/>
  <cp:lastModifiedBy>Admin</cp:lastModifiedBy>
  <cp:revision>2</cp:revision>
  <dcterms:created xsi:type="dcterms:W3CDTF">2013-10-20T09:56:00Z</dcterms:created>
  <dcterms:modified xsi:type="dcterms:W3CDTF">2013-10-20T09:56:00Z</dcterms:modified>
</cp:coreProperties>
</file>