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D" w:rsidRDefault="009663BD" w:rsidP="00C0373C">
      <w:pPr>
        <w:spacing w:after="0"/>
        <w:ind w:righ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Дорогие</w:t>
      </w:r>
      <w:r w:rsidRPr="00D84790">
        <w:rPr>
          <w:rFonts w:ascii="Times New Roman" w:hAnsi="Times New Roman"/>
          <w:b/>
          <w:sz w:val="28"/>
          <w:szCs w:val="28"/>
        </w:rPr>
        <w:t xml:space="preserve"> выпускники </w:t>
      </w:r>
      <w:r>
        <w:rPr>
          <w:rFonts w:ascii="Times New Roman" w:hAnsi="Times New Roman"/>
          <w:b/>
          <w:sz w:val="28"/>
          <w:szCs w:val="28"/>
        </w:rPr>
        <w:t>физико-математического лицея № 31!</w:t>
      </w:r>
    </w:p>
    <w:p w:rsidR="009663BD" w:rsidRPr="00D84790" w:rsidRDefault="009663BD" w:rsidP="00C0373C">
      <w:pPr>
        <w:spacing w:after="0"/>
        <w:ind w:right="-850"/>
        <w:jc w:val="center"/>
        <w:rPr>
          <w:rFonts w:ascii="Times New Roman" w:hAnsi="Times New Roman"/>
          <w:b/>
          <w:sz w:val="28"/>
          <w:szCs w:val="28"/>
        </w:rPr>
      </w:pP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72953">
        <w:rPr>
          <w:rFonts w:ascii="Times New Roman" w:hAnsi="Times New Roman"/>
          <w:sz w:val="28"/>
          <w:szCs w:val="28"/>
        </w:rPr>
        <w:t>В эти дни мы получаем от вас тысячи писем и звонков со сл</w:t>
      </w:r>
      <w:r>
        <w:rPr>
          <w:rFonts w:ascii="Times New Roman" w:hAnsi="Times New Roman"/>
          <w:sz w:val="28"/>
          <w:szCs w:val="28"/>
        </w:rPr>
        <w:t xml:space="preserve">овами поддержки  Александру Евгеньевичу </w:t>
      </w:r>
      <w:r w:rsidRPr="00572953">
        <w:rPr>
          <w:rFonts w:ascii="Times New Roman" w:hAnsi="Times New Roman"/>
          <w:sz w:val="28"/>
          <w:szCs w:val="28"/>
        </w:rPr>
        <w:t xml:space="preserve"> Попову.</w:t>
      </w:r>
      <w:r>
        <w:rPr>
          <w:rFonts w:ascii="Times New Roman" w:hAnsi="Times New Roman"/>
          <w:sz w:val="28"/>
          <w:szCs w:val="28"/>
        </w:rPr>
        <w:t xml:space="preserve"> Мы бесконечно благодарны вам за это. Вы еще раз доказали, что </w:t>
      </w:r>
      <w:r w:rsidRPr="00C0373C">
        <w:rPr>
          <w:rFonts w:ascii="Times New Roman" w:hAnsi="Times New Roman"/>
          <w:b/>
          <w:sz w:val="28"/>
          <w:szCs w:val="28"/>
        </w:rPr>
        <w:t>«31</w:t>
      </w:r>
      <w:r>
        <w:rPr>
          <w:rFonts w:ascii="Times New Roman" w:hAnsi="Times New Roman"/>
          <w:b/>
          <w:sz w:val="28"/>
          <w:szCs w:val="28"/>
        </w:rPr>
        <w:t>-й</w:t>
      </w:r>
      <w:r w:rsidRPr="00C0373C">
        <w:rPr>
          <w:rFonts w:ascii="Times New Roman" w:hAnsi="Times New Roman"/>
          <w:b/>
          <w:sz w:val="28"/>
          <w:szCs w:val="28"/>
        </w:rPr>
        <w:t xml:space="preserve"> – это Имя!»</w:t>
      </w:r>
      <w:r>
        <w:rPr>
          <w:rFonts w:ascii="Times New Roman" w:hAnsi="Times New Roman"/>
          <w:sz w:val="28"/>
          <w:szCs w:val="28"/>
        </w:rPr>
        <w:t xml:space="preserve">  Имя, которое с гордостью  носит каждый из нас.  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 вы знаете,   каким нелегким, тернистым был путь к обретению Собственного Имени. Мы вместе боролись за него на обычных школьных уроках и спецкурсах, в спортивных соревнованиях и творческих конкурсах. Вместе мы проводили каникулы, выезжая в многочисленные профильные лагеря.  Мы сидели с вами бок о бок на лекциях  ученых с мировым именем, известных журналистов, писателей,  художников.   Ставили эксперименты в исследовательских лабораториях, участвовали в научных и литературных фестивалях. Мы делали первые шаги к Нобелевской премии, побеждая на всероссийских и международных олимпиадах. Ваши золотые имена навечно вписаны в большую историю Лицея. 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31-й Лицей стал стартовой площадкой вашего жизненного успеха. Среди вас есть ученые, доктора и кандидаты наук, ведущие инженеры, военные, юристы, врачи, педагоги, банкиры, бизнесмены, политики…  Но кем бы вы ни были, мы уверены в главном:  в любых обстоятельствах вы остаетесь глубоко порядочными  людьми. 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Приходя в лицей на встречу со своими педагогами, вы проходите мимо здания, где написано: «Я тебя люблю».  Ежедневно с этой фразой мы входим в учебные кабинеты, где видим таких же смышленых, неугомонных, пытливых человечков, какими были и  вы. Сегодня они так же переживают сложившуюся ситуацию вокруг нашего директора, так же спрашивают, чем могут помочь. И вы знаете наш ответ, вы его не раз слышали:  помощь – это отличная учеба,  личные победы на олимпиадах и научных конкурсах, это человеческие отношения в  пространстве свободных личностей. 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Всему этому учит Александр Евгеньевич Попов. А он больше ничего не умеет, кроме как красиво учить, как вкладывать в головы  бытийные смыслы: думать и задумываться, мечтать и совершать открытия, быть достойным человеком. 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Уверены, что  лицейское братство  поможет  всем нам преодолеть  жизненные испытания и  </w:t>
      </w:r>
      <w:r w:rsidRPr="00E8105F">
        <w:rPr>
          <w:rFonts w:ascii="Times New Roman" w:hAnsi="Times New Roman"/>
          <w:sz w:val="28"/>
        </w:rPr>
        <w:t>честное и</w:t>
      </w:r>
      <w:r>
        <w:rPr>
          <w:rFonts w:ascii="Times New Roman" w:hAnsi="Times New Roman"/>
          <w:sz w:val="28"/>
        </w:rPr>
        <w:t>мя  яркого и яростного заслуженного педагога</w:t>
      </w:r>
      <w:r w:rsidRPr="00E8105F">
        <w:rPr>
          <w:rFonts w:ascii="Times New Roman" w:hAnsi="Times New Roman"/>
          <w:sz w:val="28"/>
        </w:rPr>
        <w:t xml:space="preserve"> А.Е. Попова  будет сохранено.</w:t>
      </w:r>
      <w:r>
        <w:rPr>
          <w:rFonts w:ascii="Times New Roman" w:hAnsi="Times New Roman"/>
          <w:sz w:val="28"/>
        </w:rPr>
        <w:t xml:space="preserve"> Ведь имя наше – 31-й Лицей! </w:t>
      </w:r>
      <w:r w:rsidRPr="00E8105F">
        <w:rPr>
          <w:rFonts w:ascii="Times New Roman" w:hAnsi="Times New Roman"/>
          <w:sz w:val="28"/>
        </w:rPr>
        <w:t xml:space="preserve"> </w:t>
      </w:r>
    </w:p>
    <w:p w:rsidR="009663BD" w:rsidRPr="0025395D" w:rsidRDefault="009663BD" w:rsidP="0025395D">
      <w:pPr>
        <w:spacing w:after="0"/>
        <w:ind w:right="-1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25395D">
        <w:rPr>
          <w:rFonts w:ascii="Times New Roman" w:hAnsi="Times New Roman"/>
          <w:b/>
          <w:i/>
          <w:sz w:val="28"/>
        </w:rPr>
        <w:t>Л</w:t>
      </w:r>
      <w:r>
        <w:rPr>
          <w:rFonts w:ascii="Times New Roman" w:hAnsi="Times New Roman"/>
          <w:b/>
          <w:i/>
          <w:sz w:val="28"/>
        </w:rPr>
        <w:t>юбящие вас педагоги</w:t>
      </w:r>
    </w:p>
    <w:p w:rsidR="009663BD" w:rsidRDefault="009663BD" w:rsidP="00C0373C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9663BD" w:rsidRPr="00ED4E47" w:rsidRDefault="009663BD" w:rsidP="00C0373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9663BD" w:rsidRPr="00ED4E47" w:rsidSect="001C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E47"/>
    <w:rsid w:val="0001745A"/>
    <w:rsid w:val="000349D6"/>
    <w:rsid w:val="00044BE1"/>
    <w:rsid w:val="0006245F"/>
    <w:rsid w:val="000B3766"/>
    <w:rsid w:val="000E69C7"/>
    <w:rsid w:val="001143D6"/>
    <w:rsid w:val="00116868"/>
    <w:rsid w:val="00116A84"/>
    <w:rsid w:val="001B4506"/>
    <w:rsid w:val="001B69F1"/>
    <w:rsid w:val="001C68AC"/>
    <w:rsid w:val="002353A9"/>
    <w:rsid w:val="0025395D"/>
    <w:rsid w:val="00275E02"/>
    <w:rsid w:val="003076EA"/>
    <w:rsid w:val="0046029A"/>
    <w:rsid w:val="00572953"/>
    <w:rsid w:val="005F2E34"/>
    <w:rsid w:val="00605D18"/>
    <w:rsid w:val="00655A71"/>
    <w:rsid w:val="006A5F58"/>
    <w:rsid w:val="006F20F7"/>
    <w:rsid w:val="00707A64"/>
    <w:rsid w:val="00710245"/>
    <w:rsid w:val="00821CA4"/>
    <w:rsid w:val="00836BE0"/>
    <w:rsid w:val="00843D28"/>
    <w:rsid w:val="00864B8F"/>
    <w:rsid w:val="008F3EA0"/>
    <w:rsid w:val="009663BD"/>
    <w:rsid w:val="009C69DD"/>
    <w:rsid w:val="009D61B3"/>
    <w:rsid w:val="009E71E9"/>
    <w:rsid w:val="00A47D4D"/>
    <w:rsid w:val="00A76CB0"/>
    <w:rsid w:val="00BD0F0D"/>
    <w:rsid w:val="00BD310D"/>
    <w:rsid w:val="00C0373C"/>
    <w:rsid w:val="00C95099"/>
    <w:rsid w:val="00C9559A"/>
    <w:rsid w:val="00D76A4F"/>
    <w:rsid w:val="00D84790"/>
    <w:rsid w:val="00DD392E"/>
    <w:rsid w:val="00DF292D"/>
    <w:rsid w:val="00E16275"/>
    <w:rsid w:val="00E30071"/>
    <w:rsid w:val="00E8105F"/>
    <w:rsid w:val="00ED2D6B"/>
    <w:rsid w:val="00ED4E47"/>
    <w:rsid w:val="00F004E7"/>
    <w:rsid w:val="00F0174F"/>
    <w:rsid w:val="00F250C5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D392E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92E"/>
    <w:rPr>
      <w:rFonts w:ascii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335</Words>
  <Characters>1915</Characters>
  <Application>Microsoft Office Outlook</Application>
  <DocSecurity>0</DocSecurity>
  <Lines>0</Lines>
  <Paragraphs>0</Paragraphs>
  <ScaleCrop>false</ScaleCrop>
  <Company>FML31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выпускники физико-математического лицея № 31</dc:title>
  <dc:subject/>
  <dc:creator>mladmin</dc:creator>
  <cp:keywords/>
  <dc:description/>
  <cp:lastModifiedBy>Admin</cp:lastModifiedBy>
  <cp:revision>2</cp:revision>
  <cp:lastPrinted>2013-04-18T06:37:00Z</cp:lastPrinted>
  <dcterms:created xsi:type="dcterms:W3CDTF">2013-04-19T04:31:00Z</dcterms:created>
  <dcterms:modified xsi:type="dcterms:W3CDTF">2013-04-19T04:31:00Z</dcterms:modified>
</cp:coreProperties>
</file>